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403AB0D" w14:textId="77777777" w:rsidR="00101AE0" w:rsidRDefault="00CC3EBF" w:rsidP="00077153">
      <w:pPr>
        <w:pStyle w:val="Testonormale"/>
        <w:ind w:left="0"/>
        <w:jc w:val="left"/>
      </w:pPr>
      <w:r>
        <w:rPr>
          <w:rFonts w:ascii="Candara" w:hAnsi="Candara"/>
          <w:noProof/>
          <w:sz w:val="24"/>
          <w:szCs w:val="24"/>
        </w:rPr>
        <w:pict w14:anchorId="0F3766A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6" type="#_x0000_t202" style="position:absolute;margin-left:2.4pt;margin-top:-36.3pt;width:477.2pt;height:61.35pt;z-index:251677696">
            <v:textbox style="mso-next-textbox:#_x0000_s1046">
              <w:txbxContent>
                <w:p w14:paraId="17430C25" w14:textId="77777777" w:rsidR="00DF0EA7" w:rsidRPr="00417B05" w:rsidRDefault="00DD7C1A" w:rsidP="00DF0EA7">
                  <w:pPr>
                    <w:pStyle w:val="Testonormale"/>
                    <w:ind w:left="0" w:right="600"/>
                    <w:jc w:val="center"/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</w:pPr>
                  <w:r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 xml:space="preserve">Modulo </w:t>
                  </w:r>
                  <w:r w:rsidR="00DF0EA7" w:rsidRPr="00417B05"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 xml:space="preserve">d’iscrizione CONCORSO INTERREGIONALE  L’ARTE IN CUCINA </w:t>
                  </w:r>
                </w:p>
                <w:p w14:paraId="02359F0B" w14:textId="77777777" w:rsidR="003B1727" w:rsidRPr="00417B05" w:rsidRDefault="00DF0EA7" w:rsidP="003B1727">
                  <w:pPr>
                    <w:pStyle w:val="Testonormale"/>
                    <w:ind w:left="0" w:right="600"/>
                    <w:jc w:val="center"/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</w:pPr>
                  <w:r w:rsidRPr="00417B05"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>CATEGORIA D / E - Le Sei Mani D’</w:t>
                  </w:r>
                  <w:r w:rsidR="003B1727" w:rsidRPr="00417B05"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 xml:space="preserve">oro -   Cucina / Pasticceria                    </w:t>
                  </w:r>
                  <w:r w:rsidR="00C663A2" w:rsidRPr="00417B05"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>4/5/6/7</w:t>
                  </w:r>
                  <w:r w:rsidR="003A61CA" w:rsidRPr="00417B05"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 xml:space="preserve"> </w:t>
                  </w:r>
                  <w:r w:rsidR="00417B05" w:rsidRPr="00417B05"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>M</w:t>
                  </w:r>
                  <w:r w:rsidR="00C663A2" w:rsidRPr="00417B05">
                    <w:rPr>
                      <w:rFonts w:ascii="Candara" w:hAnsi="Candara" w:cs="Courier New"/>
                      <w:b/>
                      <w:color w:val="002060"/>
                      <w:sz w:val="28"/>
                      <w:szCs w:val="32"/>
                    </w:rPr>
                    <w:t>arzo 2018</w:t>
                  </w:r>
                </w:p>
                <w:p w14:paraId="5E2313EE" w14:textId="77777777" w:rsidR="00DF0EA7" w:rsidRDefault="00DF0EA7" w:rsidP="00DF0EA7"/>
              </w:txbxContent>
            </v:textbox>
          </v:shape>
        </w:pict>
      </w:r>
    </w:p>
    <w:p w14:paraId="1BC5D636" w14:textId="77777777" w:rsidR="00DF0EA7" w:rsidRPr="00DF0EA7" w:rsidRDefault="00E00435" w:rsidP="00DF0EA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14:paraId="0FB789D8" w14:textId="77777777" w:rsidR="00DF0EA7" w:rsidRPr="00E00435" w:rsidRDefault="00C663A2" w:rsidP="00DF0EA7">
      <w:pPr>
        <w:rPr>
          <w:rFonts w:ascii="Candara" w:hAnsi="Candara"/>
          <w:color w:val="FF0000"/>
          <w:sz w:val="24"/>
          <w:szCs w:val="24"/>
        </w:rPr>
      </w:pPr>
      <w:r w:rsidRPr="00E00435">
        <w:rPr>
          <w:rFonts w:ascii="Candara" w:hAnsi="Candara"/>
          <w:color w:val="FF0000"/>
          <w:sz w:val="24"/>
          <w:szCs w:val="24"/>
        </w:rPr>
        <w:t xml:space="preserve">Compilare tutti i campi in stampatello </w:t>
      </w:r>
    </w:p>
    <w:p w14:paraId="0F2FEE1A" w14:textId="77777777" w:rsidR="00DF0EA7" w:rsidRDefault="00693E43" w:rsidP="00DF0EA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Nome                                                                      </w:t>
      </w:r>
      <w:r w:rsidR="00C663A2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                   Cognome</w:t>
      </w:r>
      <w:r w:rsidR="00F47B97">
        <w:rPr>
          <w:rFonts w:ascii="Candara" w:hAnsi="Candara"/>
          <w:sz w:val="24"/>
          <w:szCs w:val="24"/>
        </w:rPr>
        <w:t xml:space="preserve">              </w:t>
      </w:r>
      <w:r w:rsidR="00C663A2">
        <w:rPr>
          <w:rFonts w:ascii="Candara" w:hAnsi="Candara"/>
          <w:sz w:val="24"/>
          <w:szCs w:val="24"/>
        </w:rPr>
        <w:t xml:space="preserve">                           </w:t>
      </w:r>
      <w:r w:rsidR="00F47B97">
        <w:rPr>
          <w:rFonts w:ascii="Candara" w:hAnsi="Candara"/>
          <w:sz w:val="24"/>
          <w:szCs w:val="24"/>
        </w:rPr>
        <w:t>tel</w:t>
      </w:r>
      <w:r w:rsidR="00D75114">
        <w:rPr>
          <w:rFonts w:ascii="Candara" w:hAnsi="Candara"/>
          <w:sz w:val="24"/>
          <w:szCs w:val="24"/>
        </w:rPr>
        <w:t xml:space="preserve"> </w:t>
      </w:r>
      <w:r w:rsidR="00F47B97">
        <w:rPr>
          <w:rFonts w:ascii="Candara" w:hAnsi="Candara"/>
          <w:sz w:val="24"/>
          <w:szCs w:val="24"/>
        </w:rPr>
        <w:t xml:space="preserve">e data di nascita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360"/>
        <w:gridCol w:w="729"/>
        <w:gridCol w:w="2006"/>
        <w:gridCol w:w="3549"/>
        <w:gridCol w:w="38"/>
      </w:tblGrid>
      <w:tr w:rsidR="00DF0EA7" w14:paraId="4D421D4A" w14:textId="77777777" w:rsidTr="00D75114">
        <w:trPr>
          <w:gridAfter w:val="1"/>
          <w:wAfter w:w="18" w:type="pct"/>
        </w:trPr>
        <w:tc>
          <w:tcPr>
            <w:tcW w:w="2041" w:type="pct"/>
            <w:tcBorders>
              <w:left w:val="nil"/>
            </w:tcBorders>
          </w:tcPr>
          <w:p w14:paraId="3CCE0BA0" w14:textId="77777777" w:rsidR="00914514" w:rsidRPr="00914514" w:rsidRDefault="00693E43" w:rsidP="00914514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1°  Nominativo</w:t>
            </w:r>
            <w:r w:rsidR="00914514" w:rsidRPr="00914514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="00914514">
              <w:rPr>
                <w:rFonts w:ascii="Candara" w:hAnsi="Candara"/>
                <w:sz w:val="24"/>
                <w:szCs w:val="24"/>
              </w:rPr>
              <w:t xml:space="preserve"> </w:t>
            </w:r>
          </w:p>
          <w:p w14:paraId="47A0CB19" w14:textId="77777777" w:rsidR="00072C44" w:rsidRDefault="00072C44" w:rsidP="00914514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1" w:type="pct"/>
            <w:gridSpan w:val="3"/>
            <w:tcBorders>
              <w:right w:val="nil"/>
            </w:tcBorders>
          </w:tcPr>
          <w:p w14:paraId="7E9C4CFA" w14:textId="77777777" w:rsidR="00DF0EA7" w:rsidRDefault="00CC3EBF" w:rsidP="00693E43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pict w14:anchorId="5B69ACCB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198.8pt;margin-top:.65pt;width:2.05pt;height:106.5pt;z-index:251685888;mso-position-horizontal-relative:text;mso-position-vertical-relative:text" o:connectortype="straight"/>
              </w:pict>
            </w:r>
            <w:r w:rsidR="00914514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DF0EA7" w14:paraId="48C641E4" w14:textId="77777777" w:rsidTr="00D75114">
        <w:trPr>
          <w:gridAfter w:val="1"/>
          <w:wAfter w:w="18" w:type="pct"/>
        </w:trPr>
        <w:tc>
          <w:tcPr>
            <w:tcW w:w="2041" w:type="pct"/>
            <w:tcBorders>
              <w:left w:val="nil"/>
            </w:tcBorders>
          </w:tcPr>
          <w:p w14:paraId="7C6A6D21" w14:textId="77777777" w:rsidR="00DF0EA7" w:rsidRDefault="00DF0EA7" w:rsidP="00DF0EA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2° Nominativo</w:t>
            </w:r>
          </w:p>
          <w:p w14:paraId="19E9959C" w14:textId="77777777" w:rsidR="00072C44" w:rsidRDefault="00072C44" w:rsidP="00DF0EA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1" w:type="pct"/>
            <w:gridSpan w:val="3"/>
            <w:tcBorders>
              <w:right w:val="nil"/>
            </w:tcBorders>
          </w:tcPr>
          <w:p w14:paraId="311D36A6" w14:textId="77777777" w:rsidR="00DF0EA7" w:rsidRDefault="00DF0EA7" w:rsidP="00DF0EA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DF0EA7" w14:paraId="363F4B64" w14:textId="77777777" w:rsidTr="00D75114">
        <w:trPr>
          <w:gridAfter w:val="1"/>
          <w:wAfter w:w="18" w:type="pct"/>
        </w:trPr>
        <w:tc>
          <w:tcPr>
            <w:tcW w:w="2041" w:type="pct"/>
            <w:tcBorders>
              <w:left w:val="nil"/>
            </w:tcBorders>
          </w:tcPr>
          <w:p w14:paraId="78DA9B85" w14:textId="77777777" w:rsidR="00DF0EA7" w:rsidRDefault="00DF0EA7" w:rsidP="00DF0EA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3° Nominativo</w:t>
            </w:r>
          </w:p>
          <w:p w14:paraId="758D3965" w14:textId="77777777" w:rsidR="00072C44" w:rsidRDefault="00072C44" w:rsidP="00DF0EA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941" w:type="pct"/>
            <w:gridSpan w:val="3"/>
            <w:tcBorders>
              <w:right w:val="nil"/>
            </w:tcBorders>
          </w:tcPr>
          <w:p w14:paraId="45DFD01A" w14:textId="77777777" w:rsidR="00DF0EA7" w:rsidRDefault="00DF0EA7" w:rsidP="00DF0EA7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36C3D" w14:paraId="4C0A6087" w14:textId="77777777" w:rsidTr="00A36C3D">
        <w:tc>
          <w:tcPr>
            <w:tcW w:w="2382" w:type="pct"/>
            <w:gridSpan w:val="2"/>
            <w:tcBorders>
              <w:left w:val="nil"/>
              <w:bottom w:val="single" w:sz="4" w:space="0" w:color="auto"/>
            </w:tcBorders>
          </w:tcPr>
          <w:p w14:paraId="353BFBEB" w14:textId="77777777" w:rsidR="00A36C3D" w:rsidRDefault="00A36C3D" w:rsidP="00DF0EA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Via/Piazza</w:t>
            </w:r>
          </w:p>
          <w:p w14:paraId="593C2FE0" w14:textId="77777777" w:rsidR="00072C44" w:rsidRDefault="00072C44" w:rsidP="00DF0EA7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39" w:type="pct"/>
            <w:tcBorders>
              <w:bottom w:val="single" w:sz="4" w:space="0" w:color="auto"/>
            </w:tcBorders>
          </w:tcPr>
          <w:p w14:paraId="7505857B" w14:textId="77777777" w:rsidR="00A36C3D" w:rsidRDefault="00A36C3D" w:rsidP="00DF0EA7">
            <w:pPr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cap</w:t>
            </w:r>
            <w:proofErr w:type="spellEnd"/>
          </w:p>
        </w:tc>
        <w:tc>
          <w:tcPr>
            <w:tcW w:w="1679" w:type="pct"/>
            <w:gridSpan w:val="2"/>
            <w:tcBorders>
              <w:bottom w:val="single" w:sz="4" w:space="0" w:color="auto"/>
              <w:right w:val="nil"/>
            </w:tcBorders>
          </w:tcPr>
          <w:p w14:paraId="6FDEA91B" w14:textId="77777777" w:rsidR="00A36C3D" w:rsidRDefault="00A36C3D" w:rsidP="00DF0EA7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Città Provincia </w:t>
            </w:r>
          </w:p>
        </w:tc>
      </w:tr>
    </w:tbl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7316"/>
        <w:gridCol w:w="3507"/>
      </w:tblGrid>
      <w:tr w:rsidR="00A36C3D" w:rsidRPr="00BE54EA" w14:paraId="2346022C" w14:textId="77777777" w:rsidTr="0097560D">
        <w:trPr>
          <w:trHeight w:val="654"/>
        </w:trPr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EE4A" w14:textId="77777777" w:rsidR="00A36C3D" w:rsidRDefault="00A36C3D" w:rsidP="00566E66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  <w:r w:rsidRPr="00BE54EA">
              <w:rPr>
                <w:rFonts w:ascii="Candara" w:hAnsi="Candara" w:cs="Courier New"/>
                <w:sz w:val="24"/>
                <w:szCs w:val="24"/>
              </w:rPr>
              <w:t>Telefono e Fax</w:t>
            </w:r>
            <w:r w:rsidR="0097560D">
              <w:rPr>
                <w:rFonts w:ascii="Candara" w:hAnsi="Candara" w:cs="Courier New"/>
                <w:sz w:val="24"/>
                <w:szCs w:val="24"/>
              </w:rPr>
              <w:t xml:space="preserve"> scuola</w:t>
            </w:r>
          </w:p>
          <w:p w14:paraId="5B335F27" w14:textId="77777777" w:rsidR="00A36C3D" w:rsidRPr="00BE54EA" w:rsidRDefault="00A36C3D" w:rsidP="00566E66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D645F0" w14:textId="77777777" w:rsidR="00A36C3D" w:rsidRPr="00BE54EA" w:rsidRDefault="00A36C3D" w:rsidP="0097560D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  <w:r>
              <w:rPr>
                <w:rFonts w:ascii="Candara" w:hAnsi="Candara" w:cs="Courier New"/>
                <w:sz w:val="24"/>
                <w:szCs w:val="24"/>
              </w:rPr>
              <w:t>C</w:t>
            </w:r>
            <w:r w:rsidRPr="00BE54EA">
              <w:rPr>
                <w:rFonts w:ascii="Candara" w:hAnsi="Candara" w:cs="Courier New"/>
                <w:sz w:val="24"/>
                <w:szCs w:val="24"/>
              </w:rPr>
              <w:t>ellulare</w:t>
            </w:r>
            <w:r w:rsidR="0097560D">
              <w:rPr>
                <w:rFonts w:ascii="Candara" w:hAnsi="Candara" w:cs="Courier New"/>
                <w:sz w:val="24"/>
                <w:szCs w:val="24"/>
              </w:rPr>
              <w:t xml:space="preserve"> docente o tutor </w:t>
            </w:r>
          </w:p>
        </w:tc>
      </w:tr>
      <w:tr w:rsidR="00A36C3D" w:rsidRPr="00BE54EA" w14:paraId="123B90B7" w14:textId="77777777" w:rsidTr="0097560D">
        <w:trPr>
          <w:trHeight w:val="567"/>
        </w:trPr>
        <w:tc>
          <w:tcPr>
            <w:tcW w:w="33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CE20BC" w14:textId="77777777" w:rsidR="00A36C3D" w:rsidRDefault="00A36C3D" w:rsidP="00566E66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  <w:r w:rsidRPr="00BE54EA">
              <w:rPr>
                <w:rFonts w:ascii="Candara" w:hAnsi="Candara" w:cs="Courier New"/>
                <w:sz w:val="24"/>
                <w:szCs w:val="24"/>
              </w:rPr>
              <w:t>Indirizzo di posta elettronica</w:t>
            </w:r>
          </w:p>
          <w:p w14:paraId="31CAA277" w14:textId="77777777" w:rsidR="00A36C3D" w:rsidRPr="00BE54EA" w:rsidRDefault="00A36C3D" w:rsidP="00566E66">
            <w:pPr>
              <w:pStyle w:val="Testonormale"/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  <w:r>
              <w:rPr>
                <w:rFonts w:ascii="Candara" w:hAnsi="Candara" w:cs="Courier New"/>
                <w:sz w:val="24"/>
                <w:szCs w:val="24"/>
              </w:rPr>
              <w:t xml:space="preserve">                                                                                                              @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C784B9" w14:textId="77777777" w:rsidR="00A36C3D" w:rsidRPr="00BE54EA" w:rsidRDefault="00A36C3D" w:rsidP="00566E66">
            <w:pPr>
              <w:pStyle w:val="Testonormale"/>
              <w:tabs>
                <w:tab w:val="clear" w:pos="3744"/>
              </w:tabs>
              <w:ind w:left="0" w:right="600"/>
              <w:jc w:val="left"/>
              <w:rPr>
                <w:rFonts w:ascii="Candara" w:hAnsi="Candara" w:cs="Courier New"/>
                <w:sz w:val="24"/>
                <w:szCs w:val="24"/>
              </w:rPr>
            </w:pPr>
            <w:r>
              <w:rPr>
                <w:rFonts w:ascii="Candara" w:hAnsi="Candara" w:cs="Courier New"/>
                <w:sz w:val="24"/>
                <w:szCs w:val="24"/>
              </w:rPr>
              <w:t xml:space="preserve"> </w:t>
            </w:r>
          </w:p>
        </w:tc>
      </w:tr>
      <w:tr w:rsidR="00A36C3D" w:rsidRPr="00BE54EA" w14:paraId="3B30A8FE" w14:textId="77777777" w:rsidTr="0097560D">
        <w:trPr>
          <w:trHeight w:val="982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B785A" w14:textId="77777777" w:rsidR="00A36C3D" w:rsidRPr="00417B05" w:rsidRDefault="00A36C3D" w:rsidP="00C663A2">
            <w:pPr>
              <w:pStyle w:val="Testonormale"/>
              <w:ind w:left="0" w:right="117"/>
              <w:jc w:val="left"/>
              <w:rPr>
                <w:rFonts w:ascii="Candara" w:hAnsi="Candara" w:cs="Courier New"/>
                <w:color w:val="FF0000"/>
                <w:sz w:val="24"/>
                <w:szCs w:val="24"/>
              </w:rPr>
            </w:pPr>
            <w:r>
              <w:rPr>
                <w:rFonts w:ascii="Candara" w:hAnsi="Candara" w:cs="Courier New"/>
                <w:sz w:val="24"/>
                <w:szCs w:val="24"/>
              </w:rPr>
              <w:t xml:space="preserve"> </w:t>
            </w:r>
            <w:r w:rsidRPr="00417B05">
              <w:rPr>
                <w:rFonts w:ascii="Candara" w:hAnsi="Candara" w:cs="Courier New"/>
                <w:color w:val="FF0000"/>
                <w:sz w:val="24"/>
                <w:szCs w:val="24"/>
              </w:rPr>
              <w:t xml:space="preserve">Nominativo </w:t>
            </w:r>
            <w:r w:rsidR="00C663A2" w:rsidRPr="00417B05">
              <w:rPr>
                <w:rFonts w:ascii="Candara" w:hAnsi="Candara" w:cs="Courier New"/>
                <w:color w:val="FF0000"/>
                <w:sz w:val="24"/>
                <w:szCs w:val="24"/>
              </w:rPr>
              <w:t xml:space="preserve">docente formatore  - Nome e Cognome </w:t>
            </w:r>
            <w:r w:rsidR="00417B05" w:rsidRPr="00417B05">
              <w:rPr>
                <w:rFonts w:ascii="Candara" w:hAnsi="Candara" w:cs="Courier New"/>
                <w:color w:val="FF0000"/>
                <w:sz w:val="24"/>
                <w:szCs w:val="24"/>
              </w:rPr>
              <w:t>__________________________________________</w:t>
            </w:r>
          </w:p>
          <w:p w14:paraId="28B4CD31" w14:textId="77777777" w:rsidR="00C663A2" w:rsidRPr="00A36C3D" w:rsidRDefault="00CC3EBF" w:rsidP="00C663A2">
            <w:pPr>
              <w:pStyle w:val="Testonormale"/>
              <w:ind w:left="0" w:right="117"/>
              <w:jc w:val="left"/>
              <w:rPr>
                <w:rFonts w:ascii="Candara" w:hAnsi="Candara" w:cs="Courier New"/>
                <w:b/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</w:rPr>
              <w:pict w14:anchorId="0016D452">
                <v:shape id="_x0000_s1047" type="#_x0000_t202" style="position:absolute;margin-left:-7.3pt;margin-top:29.05pt;width:534.95pt;height:126.4pt;z-index:251678720">
                  <v:textbox style="mso-next-textbox:#_x0000_s1047">
                    <w:txbxContent>
                      <w:p w14:paraId="2B572C59" w14:textId="77777777" w:rsidR="00072C44" w:rsidRPr="00417B05" w:rsidRDefault="00072C44">
                        <w:pPr>
                          <w:rPr>
                            <w:color w:val="002060"/>
                            <w:sz w:val="10"/>
                          </w:rPr>
                        </w:pPr>
                        <w:r w:rsidRPr="00417B05">
                          <w:rPr>
                            <w:color w:val="002060"/>
                          </w:rPr>
                          <w:t xml:space="preserve">Data Preferita        </w:t>
                        </w:r>
                        <w:r w:rsidR="0097560D" w:rsidRPr="00417B05">
                          <w:rPr>
                            <w:color w:val="002060"/>
                          </w:rPr>
                          <w:t xml:space="preserve">                              </w:t>
                        </w:r>
                        <w:r w:rsidRPr="00417B05">
                          <w:rPr>
                            <w:color w:val="002060"/>
                          </w:rPr>
                          <w:t xml:space="preserve">Categoria </w:t>
                        </w:r>
                        <w:r w:rsidR="0097560D" w:rsidRPr="00417B05">
                          <w:rPr>
                            <w:color w:val="002060"/>
                          </w:rPr>
                          <w:t xml:space="preserve">          </w:t>
                        </w:r>
                        <w:r w:rsidR="006A768C" w:rsidRPr="00417B05">
                          <w:rPr>
                            <w:color w:val="002060"/>
                          </w:rPr>
                          <w:t>Opera</w:t>
                        </w:r>
                        <w:r w:rsidR="0097560D" w:rsidRPr="00417B05">
                          <w:rPr>
                            <w:color w:val="002060"/>
                          </w:rPr>
                          <w:t xml:space="preserve"> </w:t>
                        </w:r>
                        <w:r w:rsidR="00B86C90" w:rsidRPr="00417B05">
                          <w:rPr>
                            <w:color w:val="002060"/>
                            <w:sz w:val="8"/>
                          </w:rPr>
                          <w:t>DA SBARRARE</w:t>
                        </w:r>
                        <w:r w:rsidR="00B86C90" w:rsidRPr="00417B05">
                          <w:rPr>
                            <w:color w:val="002060"/>
                          </w:rPr>
                          <w:t xml:space="preserve">          </w:t>
                        </w:r>
                        <w:r w:rsidR="006A768C" w:rsidRPr="00417B05">
                          <w:rPr>
                            <w:color w:val="002060"/>
                          </w:rPr>
                          <w:t xml:space="preserve"> </w:t>
                        </w:r>
                        <w:r w:rsidR="0097560D" w:rsidRPr="00417B05">
                          <w:rPr>
                            <w:color w:val="002060"/>
                          </w:rPr>
                          <w:t xml:space="preserve">Categoria </w:t>
                        </w:r>
                        <w:r w:rsidR="001C6ACE" w:rsidRPr="00417B05">
                          <w:rPr>
                            <w:color w:val="002060"/>
                          </w:rPr>
                          <w:t xml:space="preserve">          </w:t>
                        </w:r>
                        <w:r w:rsidR="006A768C" w:rsidRPr="00417B05">
                          <w:rPr>
                            <w:color w:val="002060"/>
                          </w:rPr>
                          <w:t>Opera</w:t>
                        </w:r>
                        <w:r w:rsidR="00B86C90" w:rsidRPr="00417B05">
                          <w:rPr>
                            <w:color w:val="002060"/>
                          </w:rPr>
                          <w:t xml:space="preserve"> </w:t>
                        </w:r>
                        <w:r w:rsidR="00B86C90" w:rsidRPr="00417B05">
                          <w:rPr>
                            <w:color w:val="002060"/>
                            <w:sz w:val="10"/>
                          </w:rPr>
                          <w:t>DA SBARRARE</w:t>
                        </w:r>
                      </w:p>
                      <w:p w14:paraId="4A4D1326" w14:textId="77777777" w:rsidR="00072C44" w:rsidRPr="00417B05" w:rsidRDefault="00072C44">
                        <w:pPr>
                          <w:rPr>
                            <w:color w:val="002060"/>
                            <w:sz w:val="24"/>
                          </w:rPr>
                        </w:pPr>
                        <w:r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sym w:font="Wingdings" w:char="F071"/>
                        </w:r>
                        <w:r w:rsidR="009B2D2F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 </w:t>
                        </w:r>
                        <w:r w:rsidR="009B2D2F" w:rsidRPr="00417B05">
                          <w:rPr>
                            <w:rFonts w:ascii="Candara" w:hAnsi="Candara" w:cs="Courier New"/>
                            <w:color w:val="002060"/>
                            <w:sz w:val="32"/>
                            <w:szCs w:val="24"/>
                          </w:rPr>
                          <w:t>DOMENIC</w:t>
                        </w:r>
                        <w:r w:rsidR="0097560D" w:rsidRPr="00417B05">
                          <w:rPr>
                            <w:rFonts w:ascii="Candara" w:hAnsi="Candara" w:cs="Courier New"/>
                            <w:color w:val="002060"/>
                            <w:sz w:val="32"/>
                            <w:szCs w:val="24"/>
                          </w:rPr>
                          <w:t xml:space="preserve">A </w:t>
                        </w:r>
                        <w:r w:rsidR="001C6ACE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</w:t>
                        </w:r>
                        <w:r w:rsidR="00C663A2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>4/3</w:t>
                        </w:r>
                        <w:r w:rsidR="009B2D2F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  </w:t>
                        </w:r>
                        <w:proofErr w:type="spellStart"/>
                        <w:r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>cat</w:t>
                        </w:r>
                        <w:proofErr w:type="spellEnd"/>
                        <w:r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 D </w:t>
                        </w:r>
                        <w:r w:rsidR="00E04E11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  </w:t>
                        </w:r>
                        <w:r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     </w:t>
                        </w:r>
                        <w:r w:rsidR="006A768C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</w:t>
                        </w:r>
                        <w:r w:rsidR="006A768C" w:rsidRPr="00417B05">
                          <w:rPr>
                            <w:rFonts w:ascii="Candara" w:hAnsi="Candara" w:cs="Courier New"/>
                            <w:color w:val="002060"/>
                            <w:sz w:val="24"/>
                            <w:szCs w:val="24"/>
                          </w:rPr>
                          <w:t xml:space="preserve">D1  D2  D3   D4  </w:t>
                        </w:r>
                        <w:r w:rsidR="009B2D2F" w:rsidRPr="00417B05">
                          <w:rPr>
                            <w:rFonts w:ascii="Candara" w:hAnsi="Candara" w:cs="Courier New"/>
                            <w:color w:val="002060"/>
                            <w:sz w:val="24"/>
                            <w:szCs w:val="24"/>
                          </w:rPr>
                          <w:t xml:space="preserve">      </w:t>
                        </w:r>
                        <w:r w:rsidR="009B2D2F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</w:t>
                        </w:r>
                        <w:r w:rsidR="0017667C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>cat</w:t>
                        </w:r>
                        <w:proofErr w:type="spellEnd"/>
                        <w:r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</w:t>
                        </w:r>
                        <w:r w:rsidR="00A415DA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>E</w:t>
                        </w:r>
                        <w:r w:rsidR="0097560D" w:rsidRPr="00417B05">
                          <w:rPr>
                            <w:rFonts w:ascii="Candara" w:hAnsi="Candara" w:cs="Courier New"/>
                            <w:noProof/>
                            <w:color w:val="002060"/>
                            <w:sz w:val="36"/>
                            <w:szCs w:val="24"/>
                          </w:rPr>
                          <w:t xml:space="preserve">  </w:t>
                        </w:r>
                        <w:r w:rsidRPr="00417B05">
                          <w:rPr>
                            <w:rFonts w:ascii="Candara" w:hAnsi="Candara" w:cs="Courier New"/>
                            <w:noProof/>
                            <w:color w:val="002060"/>
                            <w:sz w:val="36"/>
                            <w:szCs w:val="24"/>
                          </w:rPr>
                          <w:drawing>
                            <wp:inline distT="0" distB="0" distL="0" distR="0" wp14:anchorId="638615DC" wp14:editId="2A019382">
                              <wp:extent cx="223520" cy="223520"/>
                              <wp:effectExtent l="19050" t="0" r="5080" b="0"/>
                              <wp:docPr id="6" name="Immagin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223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A768C" w:rsidRPr="00417B05">
                          <w:rPr>
                            <w:rFonts w:ascii="Candara" w:hAnsi="Candara" w:cs="Courier New"/>
                            <w:noProof/>
                            <w:color w:val="002060"/>
                            <w:sz w:val="36"/>
                            <w:szCs w:val="24"/>
                          </w:rPr>
                          <w:t xml:space="preserve"> </w:t>
                        </w:r>
                        <w:r w:rsidR="006A768C" w:rsidRPr="00417B05">
                          <w:rPr>
                            <w:rFonts w:ascii="Candara" w:hAnsi="Candara" w:cs="Courier New"/>
                            <w:noProof/>
                            <w:color w:val="002060"/>
                            <w:sz w:val="24"/>
                            <w:szCs w:val="24"/>
                          </w:rPr>
                          <w:t xml:space="preserve">E1  E2  E3 </w:t>
                        </w:r>
                        <w:r w:rsidR="001C6ACE" w:rsidRPr="00417B05">
                          <w:rPr>
                            <w:rFonts w:ascii="Candara" w:hAnsi="Candara" w:cs="Courier New"/>
                            <w:noProof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tbl>
                        <w:tblPr>
                          <w:tblStyle w:val="Grigliatabella"/>
                          <w:tblOverlap w:val="never"/>
                          <w:tblW w:w="10541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541"/>
                        </w:tblGrid>
                        <w:tr w:rsidR="00072C44" w:rsidRPr="00417B05" w14:paraId="7D55D12A" w14:textId="77777777" w:rsidTr="008330D9">
                          <w:trPr>
                            <w:trHeight w:val="586"/>
                          </w:trPr>
                          <w:tc>
                            <w:tcPr>
                              <w:tcW w:w="10541" w:type="dxa"/>
                              <w:vAlign w:val="center"/>
                            </w:tcPr>
                            <w:p w14:paraId="09E467DC" w14:textId="77777777" w:rsidR="003A61CA" w:rsidRPr="00417B05" w:rsidRDefault="003A61CA" w:rsidP="003A61CA">
                              <w:pPr>
                                <w:rPr>
                                  <w:color w:val="002060"/>
                                  <w:sz w:val="24"/>
                                </w:rPr>
                              </w:pP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sym w:font="Wingdings" w:char="F071"/>
                              </w: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 </w:t>
                              </w: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2"/>
                                  <w:szCs w:val="24"/>
                                </w:rPr>
                                <w:t xml:space="preserve">LUNEDI </w:t>
                              </w: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17667C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      </w:t>
                              </w:r>
                              <w:r w:rsidR="00C663A2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>5/3</w:t>
                              </w: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  </w:t>
                              </w:r>
                              <w:proofErr w:type="spellStart"/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>cat</w:t>
                              </w:r>
                              <w:proofErr w:type="spellEnd"/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 D </w:t>
                              </w:r>
                              <w:bookmarkStart w:id="0" w:name="_GoBack"/>
                              <w:bookmarkEnd w:id="0"/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         </w:t>
                              </w: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24"/>
                                  <w:szCs w:val="24"/>
                                </w:rPr>
                                <w:t xml:space="preserve">D1  D2  D3   D4        </w:t>
                              </w: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>cat</w:t>
                              </w:r>
                              <w:proofErr w:type="spellEnd"/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E</w:t>
                              </w:r>
                              <w:r w:rsidRPr="00417B05">
                                <w:rPr>
                                  <w:rFonts w:ascii="Candara" w:hAnsi="Candara" w:cs="Courier New"/>
                                  <w:noProof/>
                                  <w:color w:val="002060"/>
                                  <w:sz w:val="36"/>
                                  <w:szCs w:val="24"/>
                                </w:rPr>
                                <w:t xml:space="preserve">  </w:t>
                              </w:r>
                              <w:r w:rsidRPr="00417B05">
                                <w:rPr>
                                  <w:rFonts w:ascii="Candara" w:hAnsi="Candara" w:cs="Courier New"/>
                                  <w:noProof/>
                                  <w:color w:val="002060"/>
                                  <w:sz w:val="36"/>
                                  <w:szCs w:val="24"/>
                                </w:rPr>
                                <w:drawing>
                                  <wp:inline distT="0" distB="0" distL="0" distR="0" wp14:anchorId="19849C00" wp14:editId="0F616134">
                                    <wp:extent cx="223520" cy="223520"/>
                                    <wp:effectExtent l="19050" t="0" r="5080" b="0"/>
                                    <wp:docPr id="1" name="Immagin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417B05">
                                <w:rPr>
                                  <w:rFonts w:ascii="Candara" w:hAnsi="Candara" w:cs="Courier New"/>
                                  <w:noProof/>
                                  <w:color w:val="002060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Pr="00417B05">
                                <w:rPr>
                                  <w:rFonts w:ascii="Candara" w:hAnsi="Candara" w:cs="Courier New"/>
                                  <w:noProof/>
                                  <w:color w:val="002060"/>
                                  <w:sz w:val="24"/>
                                  <w:szCs w:val="24"/>
                                </w:rPr>
                                <w:t xml:space="preserve">E1  E2  E3  </w:t>
                              </w:r>
                            </w:p>
                            <w:p w14:paraId="1A71083D" w14:textId="77777777" w:rsidR="00072C44" w:rsidRPr="00417B05" w:rsidRDefault="00072C44" w:rsidP="00C663A2">
                              <w:pPr>
                                <w:pStyle w:val="Testonormale"/>
                                <w:ind w:left="0"/>
                                <w:jc w:val="left"/>
                                <w:rPr>
                                  <w:rFonts w:ascii="Candara" w:hAnsi="Candara" w:cs="Courier New"/>
                                  <w:color w:val="002060"/>
                                  <w:sz w:val="44"/>
                                  <w:szCs w:val="24"/>
                                </w:rPr>
                              </w:pP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sym w:font="Wingdings" w:char="F071"/>
                              </w:r>
                              <w:r w:rsidR="0097560D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 </w:t>
                              </w:r>
                              <w:r w:rsidR="0097560D" w:rsidRPr="00417B05">
                                <w:rPr>
                                  <w:rFonts w:ascii="Candara" w:hAnsi="Candara" w:cs="Courier New"/>
                                  <w:color w:val="002060"/>
                                  <w:sz w:val="32"/>
                                  <w:szCs w:val="24"/>
                                </w:rPr>
                                <w:t xml:space="preserve">MARTEDI </w:t>
                              </w:r>
                              <w:r w:rsidR="00415F3F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    </w:t>
                              </w:r>
                              <w:r w:rsidR="00C663A2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>6/3</w:t>
                              </w:r>
                              <w:r w:rsidR="00415F3F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>cat</w:t>
                              </w:r>
                              <w:proofErr w:type="spellEnd"/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 D  </w:t>
                              </w:r>
                              <w:r w:rsidR="00B86C90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E04E11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B86C90" w:rsidRPr="00417B05">
                                <w:rPr>
                                  <w:rFonts w:ascii="Candara" w:hAnsi="Candara" w:cs="Courier New"/>
                                  <w:noProof/>
                                  <w:color w:val="002060"/>
                                  <w:sz w:val="36"/>
                                  <w:szCs w:val="24"/>
                                </w:rPr>
                                <w:drawing>
                                  <wp:inline distT="0" distB="0" distL="0" distR="0" wp14:anchorId="25DABA05" wp14:editId="531F1926">
                                    <wp:extent cx="238528" cy="225115"/>
                                    <wp:effectExtent l="19050" t="0" r="9122" b="0"/>
                                    <wp:docPr id="15" name="Immagin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6025" cy="2321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B86C90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 </w:t>
                              </w:r>
                              <w:r w:rsidR="006A768C" w:rsidRPr="00417B05">
                                <w:rPr>
                                  <w:rFonts w:ascii="Candara" w:hAnsi="Candara" w:cs="Courier New"/>
                                  <w:color w:val="002060"/>
                                  <w:sz w:val="24"/>
                                  <w:szCs w:val="24"/>
                                </w:rPr>
                                <w:t xml:space="preserve">D1  D2  D3   D4        </w:t>
                              </w:r>
                              <w:r w:rsidR="0017667C" w:rsidRPr="00417B05">
                                <w:rPr>
                                  <w:rFonts w:ascii="Candara" w:hAnsi="Candara" w:cs="Courier New"/>
                                  <w:color w:val="00206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6A768C" w:rsidRPr="00417B05">
                                <w:rPr>
                                  <w:rFonts w:ascii="Candara" w:hAnsi="Candara" w:cs="Courier New"/>
                                  <w:color w:val="00206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>cat</w:t>
                              </w:r>
                              <w:proofErr w:type="spellEnd"/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</w:t>
                              </w:r>
                              <w:r w:rsidR="00A415DA"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>E</w:t>
                              </w:r>
                              <w:r w:rsidRPr="00417B05">
                                <w:rPr>
                                  <w:rFonts w:ascii="Candara" w:hAnsi="Candara" w:cs="Courier New"/>
                                  <w:color w:val="002060"/>
                                  <w:sz w:val="36"/>
                                  <w:szCs w:val="24"/>
                                </w:rPr>
                                <w:t xml:space="preserve">  </w:t>
                              </w:r>
                              <w:r w:rsidRPr="00417B05">
                                <w:rPr>
                                  <w:rFonts w:ascii="Candara" w:hAnsi="Candara" w:cs="Courier New"/>
                                  <w:noProof/>
                                  <w:color w:val="002060"/>
                                  <w:sz w:val="36"/>
                                  <w:szCs w:val="24"/>
                                </w:rPr>
                                <w:drawing>
                                  <wp:inline distT="0" distB="0" distL="0" distR="0" wp14:anchorId="6B149DA5" wp14:editId="10F0B0CA">
                                    <wp:extent cx="223520" cy="223520"/>
                                    <wp:effectExtent l="19050" t="0" r="5080" b="0"/>
                                    <wp:docPr id="7" name="Immagine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223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A768C" w:rsidRPr="00417B05">
                                <w:rPr>
                                  <w:rFonts w:ascii="Candara" w:hAnsi="Candara" w:cs="Courier New"/>
                                  <w:noProof/>
                                  <w:color w:val="002060"/>
                                  <w:sz w:val="24"/>
                                  <w:szCs w:val="24"/>
                                </w:rPr>
                                <w:t xml:space="preserve">  E1  E2  E3  </w:t>
                              </w:r>
                            </w:p>
                          </w:tc>
                        </w:tr>
                      </w:tbl>
                      <w:p w14:paraId="6046439F" w14:textId="77777777" w:rsidR="00072C44" w:rsidRPr="00417B05" w:rsidRDefault="00072C44" w:rsidP="00072C44">
                        <w:pPr>
                          <w:rPr>
                            <w:rFonts w:ascii="Candara" w:hAnsi="Candara" w:cs="Courier New"/>
                            <w:noProof/>
                            <w:color w:val="002060"/>
                            <w:sz w:val="24"/>
                            <w:szCs w:val="24"/>
                          </w:rPr>
                        </w:pPr>
                        <w:r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sym w:font="Wingdings" w:char="F071"/>
                        </w:r>
                        <w:r w:rsidR="009B2D2F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 </w:t>
                        </w:r>
                        <w:r w:rsidR="009B2D2F" w:rsidRPr="00417B05">
                          <w:rPr>
                            <w:rFonts w:ascii="Candara" w:hAnsi="Candara" w:cs="Courier New"/>
                            <w:color w:val="002060"/>
                            <w:sz w:val="32"/>
                            <w:szCs w:val="24"/>
                          </w:rPr>
                          <w:t>MERCO</w:t>
                        </w:r>
                        <w:r w:rsidR="0097560D" w:rsidRPr="00417B05">
                          <w:rPr>
                            <w:rFonts w:ascii="Candara" w:hAnsi="Candara" w:cs="Courier New"/>
                            <w:color w:val="002060"/>
                            <w:sz w:val="32"/>
                            <w:szCs w:val="24"/>
                          </w:rPr>
                          <w:t>LEDI</w:t>
                        </w:r>
                        <w:r w:rsidR="00415F3F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 </w:t>
                        </w:r>
                        <w:r w:rsidR="00C663A2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>7/3</w:t>
                        </w:r>
                        <w:r w:rsidR="009B2D2F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 </w:t>
                        </w:r>
                        <w:proofErr w:type="spellStart"/>
                        <w:r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>cat</w:t>
                        </w:r>
                        <w:proofErr w:type="spellEnd"/>
                        <w:r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 D  </w:t>
                        </w:r>
                        <w:r w:rsidR="00E04E11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 </w:t>
                        </w:r>
                        <w:r w:rsidR="00B86C90" w:rsidRPr="00417B05">
                          <w:rPr>
                            <w:rFonts w:ascii="Candara" w:hAnsi="Candara" w:cs="Courier New"/>
                            <w:noProof/>
                            <w:color w:val="002060"/>
                            <w:sz w:val="36"/>
                            <w:szCs w:val="24"/>
                          </w:rPr>
                          <w:drawing>
                            <wp:inline distT="0" distB="0" distL="0" distR="0" wp14:anchorId="7CBAF3F2" wp14:editId="2B2D7E75">
                              <wp:extent cx="225425" cy="225425"/>
                              <wp:effectExtent l="19050" t="0" r="3175" b="0"/>
                              <wp:docPr id="16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425" cy="22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E04E11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 </w:t>
                        </w:r>
                        <w:r w:rsidR="006A768C" w:rsidRPr="00417B05">
                          <w:rPr>
                            <w:rFonts w:ascii="Candara" w:hAnsi="Candara" w:cs="Courier New"/>
                            <w:color w:val="002060"/>
                            <w:sz w:val="24"/>
                            <w:szCs w:val="24"/>
                          </w:rPr>
                          <w:t xml:space="preserve">D1  D2  D3   D4        </w:t>
                        </w:r>
                        <w:r w:rsidR="006A768C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</w:t>
                        </w:r>
                        <w:r w:rsidR="0017667C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</w:t>
                        </w:r>
                        <w:proofErr w:type="spellStart"/>
                        <w:r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>cat</w:t>
                        </w:r>
                        <w:proofErr w:type="spellEnd"/>
                        <w:r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</w:t>
                        </w:r>
                        <w:r w:rsidR="00A415DA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>E</w:t>
                        </w:r>
                        <w:r w:rsidR="0097560D" w:rsidRPr="00417B05">
                          <w:rPr>
                            <w:rFonts w:ascii="Candara" w:hAnsi="Candara" w:cs="Courier New"/>
                            <w:color w:val="002060"/>
                            <w:sz w:val="36"/>
                            <w:szCs w:val="24"/>
                          </w:rPr>
                          <w:t xml:space="preserve">  </w:t>
                        </w:r>
                        <w:r w:rsidRPr="00417B05">
                          <w:rPr>
                            <w:rFonts w:ascii="Candara" w:hAnsi="Candara" w:cs="Courier New"/>
                            <w:noProof/>
                            <w:color w:val="002060"/>
                            <w:sz w:val="36"/>
                            <w:szCs w:val="24"/>
                          </w:rPr>
                          <w:drawing>
                            <wp:inline distT="0" distB="0" distL="0" distR="0" wp14:anchorId="0B590594" wp14:editId="7137C5A5">
                              <wp:extent cx="223520" cy="223520"/>
                              <wp:effectExtent l="19050" t="0" r="5080" b="0"/>
                              <wp:docPr id="11" name="Immagin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223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A768C" w:rsidRPr="00417B05">
                          <w:rPr>
                            <w:rFonts w:ascii="Candara" w:hAnsi="Candara" w:cs="Courier New"/>
                            <w:noProof/>
                            <w:color w:val="002060"/>
                            <w:sz w:val="24"/>
                            <w:szCs w:val="24"/>
                          </w:rPr>
                          <w:t xml:space="preserve"> E1  E2  E3  </w:t>
                        </w:r>
                      </w:p>
                      <w:p w14:paraId="029D2546" w14:textId="77777777" w:rsidR="006A768C" w:rsidRDefault="006A768C" w:rsidP="00072C44">
                        <w:pPr>
                          <w:rPr>
                            <w:rFonts w:ascii="Candara" w:hAnsi="Candara" w:cs="Courier New"/>
                            <w:noProof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ndara" w:hAnsi="Candara" w:cs="Courier New"/>
                            <w:noProof/>
                            <w:sz w:val="24"/>
                            <w:szCs w:val="24"/>
                          </w:rPr>
                          <w:t xml:space="preserve">Sbarrare il giorno </w:t>
                        </w:r>
                        <w:r w:rsidR="007602CE">
                          <w:rPr>
                            <w:rFonts w:ascii="Candara" w:hAnsi="Candara" w:cs="Courier New"/>
                            <w:noProof/>
                            <w:sz w:val="24"/>
                            <w:szCs w:val="24"/>
                          </w:rPr>
                          <w:t xml:space="preserve">                         </w:t>
                        </w:r>
                        <w:r>
                          <w:rPr>
                            <w:rFonts w:ascii="Candara" w:hAnsi="Candara" w:cs="Courier New"/>
                            <w:noProof/>
                            <w:sz w:val="24"/>
                            <w:szCs w:val="24"/>
                          </w:rPr>
                          <w:t>la categoria</w:t>
                        </w:r>
                        <w:r w:rsidR="007602CE">
                          <w:rPr>
                            <w:rFonts w:ascii="Candara" w:hAnsi="Candara" w:cs="Courier New"/>
                            <w:noProof/>
                            <w:sz w:val="24"/>
                            <w:szCs w:val="24"/>
                          </w:rPr>
                          <w:t xml:space="preserve">              </w:t>
                        </w:r>
                        <w:r>
                          <w:rPr>
                            <w:rFonts w:ascii="Candara" w:hAnsi="Candara" w:cs="Courier New"/>
                            <w:noProof/>
                            <w:sz w:val="24"/>
                            <w:szCs w:val="24"/>
                          </w:rPr>
                          <w:t xml:space="preserve"> e l’opera </w:t>
                        </w:r>
                      </w:p>
                      <w:p w14:paraId="61ABA13B" w14:textId="77777777" w:rsidR="006A768C" w:rsidRPr="00072C44" w:rsidRDefault="006A768C" w:rsidP="00072C44">
                        <w:pPr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="00C663A2" w:rsidRPr="00417B05">
              <w:rPr>
                <w:rFonts w:ascii="Candara" w:hAnsi="Candara" w:cs="Courier New"/>
                <w:color w:val="FF0000"/>
                <w:sz w:val="24"/>
                <w:szCs w:val="24"/>
              </w:rPr>
              <w:t xml:space="preserve">Tel  </w:t>
            </w:r>
            <w:r w:rsidR="00417B05" w:rsidRPr="00417B05">
              <w:rPr>
                <w:rFonts w:ascii="Candara" w:hAnsi="Candara" w:cs="Courier New"/>
                <w:color w:val="FF0000"/>
                <w:sz w:val="24"/>
                <w:szCs w:val="24"/>
              </w:rPr>
              <w:t xml:space="preserve">________________________   </w:t>
            </w:r>
            <w:r w:rsidR="00C663A2" w:rsidRPr="00417B05">
              <w:rPr>
                <w:rFonts w:ascii="Candara" w:hAnsi="Candara" w:cs="Courier New"/>
                <w:color w:val="FF0000"/>
                <w:sz w:val="24"/>
                <w:szCs w:val="24"/>
              </w:rPr>
              <w:t>E-mail</w:t>
            </w:r>
            <w:r w:rsidR="00417B05" w:rsidRPr="00417B05">
              <w:rPr>
                <w:rFonts w:ascii="Candara" w:hAnsi="Candara" w:cs="Courier New"/>
                <w:color w:val="FF0000"/>
                <w:sz w:val="24"/>
                <w:szCs w:val="24"/>
              </w:rPr>
              <w:t>____________________________________________________</w:t>
            </w:r>
          </w:p>
        </w:tc>
      </w:tr>
    </w:tbl>
    <w:p w14:paraId="54CFEA18" w14:textId="77777777" w:rsidR="00072C44" w:rsidRDefault="00072C44" w:rsidP="00DF0EA7">
      <w:pPr>
        <w:rPr>
          <w:rFonts w:ascii="Candara" w:hAnsi="Candara"/>
          <w:sz w:val="24"/>
          <w:szCs w:val="24"/>
        </w:rPr>
      </w:pPr>
    </w:p>
    <w:p w14:paraId="4754820B" w14:textId="77777777" w:rsidR="00072C44" w:rsidRPr="00072C44" w:rsidRDefault="00CC3EBF" w:rsidP="00072C4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pict w14:anchorId="06DC08D6">
          <v:rect id="_x0000_s1048" style="position:absolute;margin-left:209.8pt;margin-top:8.75pt;width:16.75pt;height:16.75pt;z-index:251679744"/>
        </w:pict>
      </w:r>
    </w:p>
    <w:p w14:paraId="100DCC58" w14:textId="77777777" w:rsidR="00072C44" w:rsidRPr="00072C44" w:rsidRDefault="00CC3EBF" w:rsidP="00072C4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pict w14:anchorId="424BB251">
          <v:rect id="_x0000_s1049" style="position:absolute;margin-left:209.8pt;margin-top:9.55pt;width:16.75pt;height:18.4pt;z-index:251680768"/>
        </w:pict>
      </w:r>
    </w:p>
    <w:p w14:paraId="7C651878" w14:textId="77777777" w:rsidR="00072C44" w:rsidRPr="00072C44" w:rsidRDefault="00072C44" w:rsidP="00072C44">
      <w:pPr>
        <w:rPr>
          <w:rFonts w:ascii="Candara" w:hAnsi="Candara"/>
          <w:sz w:val="24"/>
          <w:szCs w:val="24"/>
        </w:rPr>
      </w:pPr>
    </w:p>
    <w:p w14:paraId="4D689EE4" w14:textId="77777777" w:rsidR="00072C44" w:rsidRPr="00072C44" w:rsidRDefault="00072C44" w:rsidP="00072C44">
      <w:pPr>
        <w:rPr>
          <w:rFonts w:ascii="Candara" w:hAnsi="Candara"/>
          <w:sz w:val="24"/>
          <w:szCs w:val="24"/>
        </w:rPr>
      </w:pPr>
    </w:p>
    <w:p w14:paraId="41A46EDD" w14:textId="77777777" w:rsidR="00072C44" w:rsidRDefault="00072C44" w:rsidP="00072C44">
      <w:pPr>
        <w:rPr>
          <w:rFonts w:ascii="Candara" w:hAnsi="Candara"/>
          <w:sz w:val="24"/>
          <w:szCs w:val="24"/>
        </w:rPr>
      </w:pPr>
    </w:p>
    <w:p w14:paraId="5C3DEC8D" w14:textId="77777777" w:rsidR="00DF0EA7" w:rsidRDefault="00CC3EBF" w:rsidP="00072C44">
      <w:pPr>
        <w:jc w:val="right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pict w14:anchorId="6D0493E0">
          <v:shape id="_x0000_s1051" type="#_x0000_t202" style="position:absolute;left:0;text-align:left;margin-left:-7.3pt;margin-top:17.1pt;width:534.95pt;height:44.35pt;z-index:251682816">
            <v:textbox style="mso-next-textbox:#_x0000_s1051">
              <w:txbxContent>
                <w:p w14:paraId="2FBD5205" w14:textId="77777777" w:rsidR="00072C44" w:rsidRPr="00417B05" w:rsidRDefault="00072C44" w:rsidP="00072C44">
                  <w:pPr>
                    <w:rPr>
                      <w:color w:val="002060"/>
                      <w:sz w:val="32"/>
                    </w:rPr>
                  </w:pPr>
                  <w:r w:rsidRPr="00417B05">
                    <w:rPr>
                      <w:color w:val="002060"/>
                      <w:sz w:val="32"/>
                    </w:rPr>
                    <w:t xml:space="preserve">Presa di corrente         No                     Si </w:t>
                  </w:r>
                  <w:r w:rsidRPr="00417B05">
                    <w:rPr>
                      <w:noProof/>
                      <w:color w:val="002060"/>
                      <w:sz w:val="32"/>
                    </w:rPr>
                    <w:drawing>
                      <wp:inline distT="0" distB="0" distL="0" distR="0" wp14:anchorId="03A644B4" wp14:editId="1CA66750">
                        <wp:extent cx="340360" cy="276225"/>
                        <wp:effectExtent l="19050" t="0" r="2540" b="0"/>
                        <wp:docPr id="20" name="Immagin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36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417B05">
                    <w:rPr>
                      <w:color w:val="002060"/>
                      <w:sz w:val="32"/>
                    </w:rPr>
                    <w:t xml:space="preserve">    </w:t>
                  </w:r>
                </w:p>
              </w:txbxContent>
            </v:textbox>
          </v:shape>
        </w:pict>
      </w:r>
    </w:p>
    <w:p w14:paraId="4EA8B603" w14:textId="77777777" w:rsidR="00251866" w:rsidRDefault="00CC3EBF" w:rsidP="00072C44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pict w14:anchorId="63A9E6D1">
          <v:rect id="_x0000_s1052" style="position:absolute;margin-left:187.55pt;margin-top:6.35pt;width:25.95pt;height:20.95pt;z-index:251683840"/>
        </w:pict>
      </w:r>
    </w:p>
    <w:p w14:paraId="395B744C" w14:textId="77777777" w:rsidR="00251866" w:rsidRDefault="00251866" w:rsidP="00251866">
      <w:pPr>
        <w:rPr>
          <w:rFonts w:ascii="Candara" w:hAnsi="Candara"/>
          <w:sz w:val="24"/>
          <w:szCs w:val="24"/>
        </w:rPr>
      </w:pPr>
    </w:p>
    <w:p w14:paraId="04894DF9" w14:textId="77777777" w:rsidR="00793302" w:rsidRDefault="00793302" w:rsidP="00251866">
      <w:pPr>
        <w:rPr>
          <w:rFonts w:ascii="Candara" w:hAnsi="Candara"/>
          <w:sz w:val="24"/>
          <w:szCs w:val="24"/>
        </w:rPr>
      </w:pPr>
    </w:p>
    <w:p w14:paraId="2280EC13" w14:textId="77777777" w:rsidR="00793302" w:rsidRDefault="00CC3EBF" w:rsidP="00251866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pict w14:anchorId="0808D63E">
          <v:shape id="_x0000_s1053" type="#_x0000_t202" style="position:absolute;margin-left:-7.3pt;margin-top:2.05pt;width:534.95pt;height:93.8pt;z-index:251684864">
            <v:textbox style="mso-next-textbox:#_x0000_s1053">
              <w:txbxContent>
                <w:p w14:paraId="5F613F37" w14:textId="77777777" w:rsidR="009A3F1E" w:rsidRPr="00972DE5" w:rsidRDefault="00251866" w:rsidP="00251866">
                  <w:pPr>
                    <w:pStyle w:val="Testonormale"/>
                    <w:ind w:left="0"/>
                    <w:jc w:val="left"/>
                    <w:rPr>
                      <w:rFonts w:ascii="Candara" w:hAnsi="Candara" w:cs="Courier New"/>
                      <w:sz w:val="24"/>
                      <w:szCs w:val="24"/>
                    </w:rPr>
                  </w:pPr>
                  <w:r>
                    <w:rPr>
                      <w:rFonts w:ascii="Candara" w:hAnsi="Candara" w:cs="Courier New"/>
                      <w:sz w:val="24"/>
                      <w:szCs w:val="24"/>
                    </w:rPr>
                    <w:t>-</w:t>
                  </w:r>
                  <w:r w:rsidRPr="00972DE5">
                    <w:rPr>
                      <w:rFonts w:ascii="Candara" w:hAnsi="Candara" w:cs="Courier New"/>
                      <w:sz w:val="24"/>
                      <w:szCs w:val="24"/>
                    </w:rPr>
                    <w:t>La domanda di partecipazione al conc</w:t>
                  </w:r>
                  <w:r>
                    <w:rPr>
                      <w:rFonts w:ascii="Candara" w:hAnsi="Candara" w:cs="Courier New"/>
                      <w:sz w:val="24"/>
                      <w:szCs w:val="24"/>
                    </w:rPr>
                    <w:t>orso dovrà essere corredata da:</w:t>
                  </w:r>
                  <w:r w:rsidRPr="00972DE5">
                    <w:rPr>
                      <w:rFonts w:ascii="Candara" w:hAnsi="Candara" w:cs="Courier New"/>
                      <w:sz w:val="24"/>
                      <w:szCs w:val="24"/>
                    </w:rPr>
                    <w:t xml:space="preserve"> Denominazione dei piatti</w:t>
                  </w:r>
                  <w:r>
                    <w:rPr>
                      <w:rFonts w:ascii="Candara" w:hAnsi="Candara" w:cs="Courier New"/>
                      <w:sz w:val="24"/>
                      <w:szCs w:val="24"/>
                    </w:rPr>
                    <w:t xml:space="preserve">. </w:t>
                  </w:r>
                </w:p>
                <w:p w14:paraId="30C30CE1" w14:textId="77777777" w:rsidR="00251866" w:rsidRPr="00972DE5" w:rsidRDefault="00251866" w:rsidP="00251866">
                  <w:pPr>
                    <w:pStyle w:val="Testonormale"/>
                    <w:ind w:left="0"/>
                    <w:jc w:val="left"/>
                    <w:rPr>
                      <w:rFonts w:ascii="Candara" w:hAnsi="Candara" w:cs="Courier New"/>
                      <w:sz w:val="24"/>
                      <w:szCs w:val="24"/>
                    </w:rPr>
                  </w:pPr>
                  <w:r w:rsidRPr="00972DE5">
                    <w:rPr>
                      <w:rFonts w:ascii="Candara" w:hAnsi="Candara" w:cs="Courier New"/>
                      <w:sz w:val="24"/>
                      <w:szCs w:val="24"/>
                    </w:rPr>
                    <w:t>- Non saranno accettate iscrizioni non complete della documentazione richiesta.</w:t>
                  </w:r>
                </w:p>
                <w:p w14:paraId="45D1DCCB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  <w:r w:rsidRPr="00972DE5">
                    <w:rPr>
                      <w:rFonts w:ascii="Candara" w:hAnsi="Candara" w:cs="Courier New"/>
                      <w:sz w:val="24"/>
                      <w:szCs w:val="24"/>
                    </w:rPr>
                    <w:t>- Causa spazio limitato il numero dei concorrenti sarà contenuto dando precedenza ai primi iscritti</w:t>
                  </w:r>
                </w:p>
                <w:p w14:paraId="1F103569" w14:textId="77777777" w:rsidR="00C663A2" w:rsidRDefault="00C663A2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  <w:r>
                    <w:rPr>
                      <w:rFonts w:ascii="Candara" w:hAnsi="Candara" w:cs="Courier New"/>
                      <w:sz w:val="24"/>
                      <w:szCs w:val="24"/>
                    </w:rPr>
                    <w:t xml:space="preserve">Nominativo Istituto o centro di Formazione </w:t>
                  </w:r>
                  <w:r w:rsidRPr="00276015">
                    <w:rPr>
                      <w:rFonts w:ascii="Candara" w:hAnsi="Candara" w:cs="Courier New"/>
                      <w:b/>
                      <w:sz w:val="24"/>
                      <w:szCs w:val="24"/>
                    </w:rPr>
                    <w:t>con timbro</w:t>
                  </w:r>
                  <w:r>
                    <w:rPr>
                      <w:rFonts w:ascii="Candara" w:hAnsi="Candara" w:cs="Courier New"/>
                      <w:b/>
                      <w:sz w:val="24"/>
                      <w:szCs w:val="24"/>
                    </w:rPr>
                    <w:t xml:space="preserve">  per approvazione di frequenza </w:t>
                  </w:r>
                  <w:r w:rsidRPr="00276015">
                    <w:rPr>
                      <w:rFonts w:ascii="Candara" w:hAnsi="Candara" w:cs="Courier New"/>
                      <w:b/>
                      <w:sz w:val="24"/>
                      <w:szCs w:val="24"/>
                    </w:rPr>
                    <w:t>dell’alunn</w:t>
                  </w:r>
                  <w:r>
                    <w:rPr>
                      <w:rFonts w:ascii="Candara" w:hAnsi="Candara" w:cs="Courier New"/>
                      <w:b/>
                      <w:sz w:val="24"/>
                      <w:szCs w:val="24"/>
                    </w:rPr>
                    <w:t>o</w:t>
                  </w:r>
                </w:p>
                <w:p w14:paraId="4BDDB291" w14:textId="77777777" w:rsidR="00251866" w:rsidRPr="00DF0EA7" w:rsidRDefault="00C663A2" w:rsidP="00251866">
                  <w:pPr>
                    <w:rPr>
                      <w:rFonts w:ascii="Candara" w:hAnsi="Candara" w:cs="Courier New"/>
                      <w:b/>
                      <w:sz w:val="40"/>
                      <w:szCs w:val="24"/>
                    </w:rPr>
                  </w:pPr>
                  <w:r>
                    <w:rPr>
                      <w:rFonts w:ascii="Candara" w:hAnsi="Candara" w:cs="Courier New"/>
                      <w:b/>
                      <w:sz w:val="40"/>
                      <w:szCs w:val="24"/>
                    </w:rPr>
                    <w:t xml:space="preserve">                                                                                     </w:t>
                  </w:r>
                  <w:r w:rsidR="00251866" w:rsidRPr="00DF0EA7">
                    <w:rPr>
                      <w:rFonts w:ascii="Candara" w:hAnsi="Candara" w:cs="Courier New"/>
                      <w:b/>
                      <w:sz w:val="40"/>
                      <w:szCs w:val="24"/>
                    </w:rPr>
                    <w:t xml:space="preserve">Firma     </w:t>
                  </w:r>
                </w:p>
                <w:p w14:paraId="13185213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27115DDF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604B0BFA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3A17591A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2CC207C6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2AB0FBCA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62B84B73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5333572A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73A3BEAC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6BD6B335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26A5F9A8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4867702E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43477FDC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2900EB06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2344FF53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2903EB32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1662A10D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60C938ED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2299C7B2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008ECB37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01169E67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5BC78958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10ECD597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  <w:r>
                    <w:rPr>
                      <w:rFonts w:ascii="Candara" w:hAnsi="Candara" w:cs="Courier New"/>
                      <w:sz w:val="24"/>
                      <w:szCs w:val="24"/>
                    </w:rPr>
                    <w:t xml:space="preserve">                                                                                     data</w:t>
                  </w:r>
                </w:p>
                <w:p w14:paraId="68CABA33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44562725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38289082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073C8B72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38BE3B14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74ED3D9D" w14:textId="77777777" w:rsidR="00251866" w:rsidRDefault="00251866" w:rsidP="00251866">
                  <w:pPr>
                    <w:rPr>
                      <w:rFonts w:ascii="Candara" w:hAnsi="Candara" w:cs="Courier New"/>
                      <w:sz w:val="24"/>
                      <w:szCs w:val="24"/>
                    </w:rPr>
                  </w:pPr>
                </w:p>
                <w:p w14:paraId="4C619796" w14:textId="77777777" w:rsidR="00251866" w:rsidRDefault="00251866" w:rsidP="00251866"/>
              </w:txbxContent>
            </v:textbox>
          </v:shape>
        </w:pict>
      </w:r>
    </w:p>
    <w:p w14:paraId="46ED6B98" w14:textId="77777777" w:rsidR="00793302" w:rsidRDefault="00793302" w:rsidP="00251866">
      <w:pPr>
        <w:rPr>
          <w:rFonts w:ascii="Candara" w:hAnsi="Candara"/>
          <w:sz w:val="24"/>
          <w:szCs w:val="24"/>
        </w:rPr>
      </w:pPr>
    </w:p>
    <w:p w14:paraId="1D458621" w14:textId="77777777" w:rsidR="00793302" w:rsidRDefault="00793302" w:rsidP="00251866">
      <w:pPr>
        <w:rPr>
          <w:rFonts w:ascii="Candara" w:hAnsi="Candara"/>
          <w:sz w:val="24"/>
          <w:szCs w:val="24"/>
        </w:rPr>
      </w:pPr>
    </w:p>
    <w:sectPr w:rsidR="00793302" w:rsidSect="00B64E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720" w:bottom="567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4DF2FE8" w14:textId="77777777" w:rsidR="009073DA" w:rsidRDefault="009073DA" w:rsidP="009D3F79">
      <w:pPr>
        <w:spacing w:before="0"/>
      </w:pPr>
      <w:r>
        <w:separator/>
      </w:r>
    </w:p>
  </w:endnote>
  <w:endnote w:type="continuationSeparator" w:id="0">
    <w:p w14:paraId="66F8A367" w14:textId="77777777" w:rsidR="009073DA" w:rsidRDefault="009073DA" w:rsidP="009D3F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DCD21E8" w14:textId="77777777" w:rsidR="00E87275" w:rsidRDefault="00E8727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7D2E99" w14:textId="77777777" w:rsidR="002045D5" w:rsidRPr="002D2BA0" w:rsidRDefault="005B3F59" w:rsidP="004D1631">
    <w:pPr>
      <w:jc w:val="both"/>
    </w:pPr>
    <w:r>
      <w:t xml:space="preserve"> </w:t>
    </w:r>
  </w:p>
  <w:p w14:paraId="0771848B" w14:textId="77777777" w:rsidR="002045D5" w:rsidRDefault="002045D5" w:rsidP="009D3F79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A213EC" w14:textId="77777777" w:rsidR="00E87275" w:rsidRDefault="00E8727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60FB4BB" w14:textId="77777777" w:rsidR="009073DA" w:rsidRDefault="009073DA" w:rsidP="009D3F79">
      <w:pPr>
        <w:spacing w:before="0"/>
      </w:pPr>
      <w:r>
        <w:separator/>
      </w:r>
    </w:p>
  </w:footnote>
  <w:footnote w:type="continuationSeparator" w:id="0">
    <w:p w14:paraId="014D097C" w14:textId="77777777" w:rsidR="009073DA" w:rsidRDefault="009073DA" w:rsidP="009D3F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BE7C3B" w14:textId="77777777" w:rsidR="00E87275" w:rsidRDefault="00E87275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34F26A9" w14:textId="77777777" w:rsidR="002045D5" w:rsidRDefault="00CC3EBF" w:rsidP="0010410D">
    <w:pPr>
      <w:pStyle w:val="Intestazione"/>
      <w:tabs>
        <w:tab w:val="clear" w:pos="4819"/>
        <w:tab w:val="clear" w:pos="9638"/>
        <w:tab w:val="left" w:pos="1418"/>
        <w:tab w:val="left" w:pos="2552"/>
        <w:tab w:val="left" w:pos="3686"/>
        <w:tab w:val="left" w:pos="5954"/>
        <w:tab w:val="left" w:pos="7938"/>
      </w:tabs>
    </w:pPr>
    <w:r>
      <w:rPr>
        <w:noProof/>
      </w:rPr>
      <w:pict w14:anchorId="58C4F6F5">
        <v:shapetype id="_x0000_t202" coordsize="21600,21600" o:spt="202" path="m0,0l0,21600,21600,21600,21600,0xe">
          <v:stroke joinstyle="miter"/>
          <v:path gradientshapeok="t" o:connecttype="rect"/>
        </v:shapetype>
        <v:shape id="_x0000_s2064" type="#_x0000_t202" style="position:absolute;margin-left:390.45pt;margin-top:-13.7pt;width:80.25pt;height:64.9pt;z-index:251671552" stroked="f">
          <v:textbox>
            <w:txbxContent>
              <w:p w14:paraId="36D62B33" w14:textId="77777777" w:rsidR="000D05F9" w:rsidRDefault="000D05F9"/>
            </w:txbxContent>
          </v:textbox>
        </v:shape>
      </w:pict>
    </w:r>
    <w:r w:rsidR="002045D5">
      <w:t xml:space="preserve">     </w:t>
    </w:r>
  </w:p>
  <w:p w14:paraId="2E8AEE33" w14:textId="77777777" w:rsidR="002045D5" w:rsidRDefault="002045D5" w:rsidP="00EF67F3">
    <w:pPr>
      <w:pStyle w:val="Intestazione"/>
      <w:tabs>
        <w:tab w:val="clear" w:pos="4819"/>
        <w:tab w:val="clear" w:pos="9638"/>
        <w:tab w:val="left" w:pos="2042"/>
        <w:tab w:val="left" w:pos="2835"/>
      </w:tabs>
    </w:pPr>
  </w:p>
  <w:p w14:paraId="22E0D4F9" w14:textId="77777777" w:rsidR="00073F1D" w:rsidRDefault="00073F1D" w:rsidP="00EF67F3">
    <w:pPr>
      <w:pStyle w:val="Intestazione"/>
      <w:tabs>
        <w:tab w:val="clear" w:pos="4819"/>
        <w:tab w:val="clear" w:pos="9638"/>
        <w:tab w:val="left" w:pos="2042"/>
        <w:tab w:val="left" w:pos="2835"/>
      </w:tabs>
    </w:pPr>
  </w:p>
  <w:p w14:paraId="26572202" w14:textId="77777777" w:rsidR="00073F1D" w:rsidRDefault="00073F1D" w:rsidP="00EF67F3">
    <w:pPr>
      <w:pStyle w:val="Intestazione"/>
      <w:tabs>
        <w:tab w:val="clear" w:pos="4819"/>
        <w:tab w:val="clear" w:pos="9638"/>
        <w:tab w:val="left" w:pos="2042"/>
        <w:tab w:val="left" w:pos="2835"/>
      </w:tabs>
    </w:pPr>
  </w:p>
  <w:p w14:paraId="77C0807D" w14:textId="77777777" w:rsidR="00073F1D" w:rsidRDefault="00073F1D" w:rsidP="00EF67F3">
    <w:pPr>
      <w:pStyle w:val="Intestazione"/>
      <w:tabs>
        <w:tab w:val="clear" w:pos="4819"/>
        <w:tab w:val="clear" w:pos="9638"/>
        <w:tab w:val="left" w:pos="2042"/>
        <w:tab w:val="left" w:pos="2835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33E0E49" w14:textId="77777777" w:rsidR="00E87275" w:rsidRDefault="00E8727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6.25pt;height:78.95pt;visibility:visible;mso-wrap-style:square" o:bullet="t">
        <v:imagedata r:id="rId1" o:title="Logo_Cant"/>
      </v:shape>
    </w:pict>
  </w:numPicBullet>
  <w:abstractNum w:abstractNumId="0">
    <w:nsid w:val="171A6B36"/>
    <w:multiLevelType w:val="hybridMultilevel"/>
    <w:tmpl w:val="9D682F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18729D"/>
    <w:multiLevelType w:val="hybridMultilevel"/>
    <w:tmpl w:val="6FF6B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686E96"/>
    <w:multiLevelType w:val="hybridMultilevel"/>
    <w:tmpl w:val="0F442A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765B9F"/>
    <w:multiLevelType w:val="hybridMultilevel"/>
    <w:tmpl w:val="7DF6C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8742B"/>
    <w:multiLevelType w:val="hybridMultilevel"/>
    <w:tmpl w:val="E3528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defaultTabStop w:val="709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68">
      <o:colormenu v:ext="edit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E9"/>
    <w:rsid w:val="0000000F"/>
    <w:rsid w:val="000003AD"/>
    <w:rsid w:val="00007357"/>
    <w:rsid w:val="00007FCA"/>
    <w:rsid w:val="0001301B"/>
    <w:rsid w:val="00015BB2"/>
    <w:rsid w:val="00015D24"/>
    <w:rsid w:val="000413F5"/>
    <w:rsid w:val="00042430"/>
    <w:rsid w:val="000462A1"/>
    <w:rsid w:val="00051602"/>
    <w:rsid w:val="000532E4"/>
    <w:rsid w:val="00055C66"/>
    <w:rsid w:val="000571AA"/>
    <w:rsid w:val="00057A96"/>
    <w:rsid w:val="000604FF"/>
    <w:rsid w:val="00060CC4"/>
    <w:rsid w:val="0006752D"/>
    <w:rsid w:val="000701D5"/>
    <w:rsid w:val="00071970"/>
    <w:rsid w:val="00072C44"/>
    <w:rsid w:val="00073F1D"/>
    <w:rsid w:val="00077153"/>
    <w:rsid w:val="000803B2"/>
    <w:rsid w:val="0008151C"/>
    <w:rsid w:val="00082541"/>
    <w:rsid w:val="00083E65"/>
    <w:rsid w:val="000867B5"/>
    <w:rsid w:val="000904D7"/>
    <w:rsid w:val="00092F68"/>
    <w:rsid w:val="0009479E"/>
    <w:rsid w:val="00097BBB"/>
    <w:rsid w:val="000A08DE"/>
    <w:rsid w:val="000A5770"/>
    <w:rsid w:val="000B57DD"/>
    <w:rsid w:val="000C4851"/>
    <w:rsid w:val="000D05F9"/>
    <w:rsid w:val="000D269E"/>
    <w:rsid w:val="000E1C2F"/>
    <w:rsid w:val="000F6EAD"/>
    <w:rsid w:val="000F78B9"/>
    <w:rsid w:val="00100357"/>
    <w:rsid w:val="00101AE0"/>
    <w:rsid w:val="00101C92"/>
    <w:rsid w:val="0010410D"/>
    <w:rsid w:val="00116A86"/>
    <w:rsid w:val="00122E77"/>
    <w:rsid w:val="00123599"/>
    <w:rsid w:val="001271F2"/>
    <w:rsid w:val="001317CB"/>
    <w:rsid w:val="0013281F"/>
    <w:rsid w:val="001356BF"/>
    <w:rsid w:val="00137C5E"/>
    <w:rsid w:val="001412E7"/>
    <w:rsid w:val="00147D42"/>
    <w:rsid w:val="0015144C"/>
    <w:rsid w:val="001516A6"/>
    <w:rsid w:val="00151749"/>
    <w:rsid w:val="00151A28"/>
    <w:rsid w:val="001524B4"/>
    <w:rsid w:val="00153FFC"/>
    <w:rsid w:val="00156A8E"/>
    <w:rsid w:val="00157B2D"/>
    <w:rsid w:val="001732F9"/>
    <w:rsid w:val="0017667C"/>
    <w:rsid w:val="00182AC7"/>
    <w:rsid w:val="00190CC4"/>
    <w:rsid w:val="00195BE9"/>
    <w:rsid w:val="001A0B01"/>
    <w:rsid w:val="001A352D"/>
    <w:rsid w:val="001A57B7"/>
    <w:rsid w:val="001A7AFF"/>
    <w:rsid w:val="001A7B74"/>
    <w:rsid w:val="001B1341"/>
    <w:rsid w:val="001B273F"/>
    <w:rsid w:val="001B6F12"/>
    <w:rsid w:val="001C6ACE"/>
    <w:rsid w:val="001D5D21"/>
    <w:rsid w:val="001D7CEB"/>
    <w:rsid w:val="001E0E37"/>
    <w:rsid w:val="001E1363"/>
    <w:rsid w:val="001E7F28"/>
    <w:rsid w:val="001F7C9C"/>
    <w:rsid w:val="002045D5"/>
    <w:rsid w:val="002052AD"/>
    <w:rsid w:val="00206252"/>
    <w:rsid w:val="002118B9"/>
    <w:rsid w:val="0021246E"/>
    <w:rsid w:val="0021260C"/>
    <w:rsid w:val="0021753F"/>
    <w:rsid w:val="00226633"/>
    <w:rsid w:val="002272DC"/>
    <w:rsid w:val="00227BF7"/>
    <w:rsid w:val="00237A32"/>
    <w:rsid w:val="00240BF7"/>
    <w:rsid w:val="00240DCA"/>
    <w:rsid w:val="0024220E"/>
    <w:rsid w:val="002462A3"/>
    <w:rsid w:val="00246E6A"/>
    <w:rsid w:val="00251866"/>
    <w:rsid w:val="00254E6D"/>
    <w:rsid w:val="00263B01"/>
    <w:rsid w:val="00263EA7"/>
    <w:rsid w:val="00265893"/>
    <w:rsid w:val="002670A1"/>
    <w:rsid w:val="002735D6"/>
    <w:rsid w:val="00276015"/>
    <w:rsid w:val="002832A8"/>
    <w:rsid w:val="00283323"/>
    <w:rsid w:val="002A7758"/>
    <w:rsid w:val="002B4237"/>
    <w:rsid w:val="002B63B9"/>
    <w:rsid w:val="002D296B"/>
    <w:rsid w:val="002E362B"/>
    <w:rsid w:val="002E5305"/>
    <w:rsid w:val="002F306A"/>
    <w:rsid w:val="002F7C92"/>
    <w:rsid w:val="002F7EA0"/>
    <w:rsid w:val="00303A97"/>
    <w:rsid w:val="003041FE"/>
    <w:rsid w:val="00304E47"/>
    <w:rsid w:val="00315DE5"/>
    <w:rsid w:val="00321665"/>
    <w:rsid w:val="00343D60"/>
    <w:rsid w:val="00346016"/>
    <w:rsid w:val="00353C9D"/>
    <w:rsid w:val="003622DF"/>
    <w:rsid w:val="003724F6"/>
    <w:rsid w:val="00372B64"/>
    <w:rsid w:val="00373465"/>
    <w:rsid w:val="00373484"/>
    <w:rsid w:val="00374B4A"/>
    <w:rsid w:val="00376DEC"/>
    <w:rsid w:val="00377094"/>
    <w:rsid w:val="003818E4"/>
    <w:rsid w:val="00383569"/>
    <w:rsid w:val="0038620C"/>
    <w:rsid w:val="00393CE4"/>
    <w:rsid w:val="003962BD"/>
    <w:rsid w:val="00397072"/>
    <w:rsid w:val="00397FAA"/>
    <w:rsid w:val="003A5748"/>
    <w:rsid w:val="003A61CA"/>
    <w:rsid w:val="003A6433"/>
    <w:rsid w:val="003B1727"/>
    <w:rsid w:val="003B3074"/>
    <w:rsid w:val="003B3087"/>
    <w:rsid w:val="003C3D91"/>
    <w:rsid w:val="003C4100"/>
    <w:rsid w:val="003D6726"/>
    <w:rsid w:val="003E1D16"/>
    <w:rsid w:val="003E2FA5"/>
    <w:rsid w:val="003E58EE"/>
    <w:rsid w:val="003F6928"/>
    <w:rsid w:val="003F71C7"/>
    <w:rsid w:val="004039D1"/>
    <w:rsid w:val="00404B95"/>
    <w:rsid w:val="00407F2F"/>
    <w:rsid w:val="0041005A"/>
    <w:rsid w:val="0041090F"/>
    <w:rsid w:val="0041331A"/>
    <w:rsid w:val="00413EF2"/>
    <w:rsid w:val="004157BD"/>
    <w:rsid w:val="00415F3F"/>
    <w:rsid w:val="00417B05"/>
    <w:rsid w:val="00420FF1"/>
    <w:rsid w:val="00426202"/>
    <w:rsid w:val="004344CB"/>
    <w:rsid w:val="0043695B"/>
    <w:rsid w:val="00442A0B"/>
    <w:rsid w:val="004434CD"/>
    <w:rsid w:val="00446A5F"/>
    <w:rsid w:val="004532C5"/>
    <w:rsid w:val="004571A4"/>
    <w:rsid w:val="00457261"/>
    <w:rsid w:val="0045770A"/>
    <w:rsid w:val="00457D97"/>
    <w:rsid w:val="00461C3B"/>
    <w:rsid w:val="00462965"/>
    <w:rsid w:val="00470F74"/>
    <w:rsid w:val="00471414"/>
    <w:rsid w:val="00471A4B"/>
    <w:rsid w:val="004732F6"/>
    <w:rsid w:val="00475E3A"/>
    <w:rsid w:val="004969B2"/>
    <w:rsid w:val="004A1C1A"/>
    <w:rsid w:val="004B3037"/>
    <w:rsid w:val="004C129B"/>
    <w:rsid w:val="004C3FD7"/>
    <w:rsid w:val="004D1631"/>
    <w:rsid w:val="004D282D"/>
    <w:rsid w:val="004D2C11"/>
    <w:rsid w:val="004D3A88"/>
    <w:rsid w:val="004E0B3C"/>
    <w:rsid w:val="004E5FD3"/>
    <w:rsid w:val="004F07F8"/>
    <w:rsid w:val="004F7C4C"/>
    <w:rsid w:val="005048ED"/>
    <w:rsid w:val="00515426"/>
    <w:rsid w:val="00521F89"/>
    <w:rsid w:val="00534BFA"/>
    <w:rsid w:val="005400ED"/>
    <w:rsid w:val="005419D7"/>
    <w:rsid w:val="0055519A"/>
    <w:rsid w:val="005579F6"/>
    <w:rsid w:val="005661E2"/>
    <w:rsid w:val="0057154D"/>
    <w:rsid w:val="00584977"/>
    <w:rsid w:val="00594C5F"/>
    <w:rsid w:val="00597FFB"/>
    <w:rsid w:val="005B13CA"/>
    <w:rsid w:val="005B3F59"/>
    <w:rsid w:val="005B5617"/>
    <w:rsid w:val="005C205C"/>
    <w:rsid w:val="005C2B13"/>
    <w:rsid w:val="005C5766"/>
    <w:rsid w:val="005C7B82"/>
    <w:rsid w:val="005D05C2"/>
    <w:rsid w:val="005D3891"/>
    <w:rsid w:val="005E4CD2"/>
    <w:rsid w:val="005E56BA"/>
    <w:rsid w:val="005E5C25"/>
    <w:rsid w:val="005F129B"/>
    <w:rsid w:val="005F1839"/>
    <w:rsid w:val="005F3DC2"/>
    <w:rsid w:val="005F6B09"/>
    <w:rsid w:val="0060079C"/>
    <w:rsid w:val="00612741"/>
    <w:rsid w:val="00615404"/>
    <w:rsid w:val="0061598B"/>
    <w:rsid w:val="006246B7"/>
    <w:rsid w:val="006278B0"/>
    <w:rsid w:val="00627CA6"/>
    <w:rsid w:val="0063156A"/>
    <w:rsid w:val="00631FDF"/>
    <w:rsid w:val="006327C2"/>
    <w:rsid w:val="00633186"/>
    <w:rsid w:val="00633FED"/>
    <w:rsid w:val="006401A6"/>
    <w:rsid w:val="00640628"/>
    <w:rsid w:val="00647BF8"/>
    <w:rsid w:val="00655727"/>
    <w:rsid w:val="00655E35"/>
    <w:rsid w:val="006565D2"/>
    <w:rsid w:val="00660DD2"/>
    <w:rsid w:val="006620AC"/>
    <w:rsid w:val="0066378E"/>
    <w:rsid w:val="0066510D"/>
    <w:rsid w:val="006736AA"/>
    <w:rsid w:val="00673C4C"/>
    <w:rsid w:val="006757CC"/>
    <w:rsid w:val="00682666"/>
    <w:rsid w:val="006842A2"/>
    <w:rsid w:val="00690A00"/>
    <w:rsid w:val="00693E43"/>
    <w:rsid w:val="006A36B0"/>
    <w:rsid w:val="006A380D"/>
    <w:rsid w:val="006A5125"/>
    <w:rsid w:val="006A6A9B"/>
    <w:rsid w:val="006A768C"/>
    <w:rsid w:val="006A768F"/>
    <w:rsid w:val="006B0CBC"/>
    <w:rsid w:val="006B665E"/>
    <w:rsid w:val="006B6A1E"/>
    <w:rsid w:val="006C6700"/>
    <w:rsid w:val="006C78E4"/>
    <w:rsid w:val="006D06B8"/>
    <w:rsid w:val="006D45FA"/>
    <w:rsid w:val="006D576A"/>
    <w:rsid w:val="006E0D03"/>
    <w:rsid w:val="006E21ED"/>
    <w:rsid w:val="006E30DF"/>
    <w:rsid w:val="006E4952"/>
    <w:rsid w:val="006E5B87"/>
    <w:rsid w:val="006F1849"/>
    <w:rsid w:val="006F1F49"/>
    <w:rsid w:val="006F3F2E"/>
    <w:rsid w:val="006F4506"/>
    <w:rsid w:val="00701E22"/>
    <w:rsid w:val="00702043"/>
    <w:rsid w:val="00712B6E"/>
    <w:rsid w:val="00715DBB"/>
    <w:rsid w:val="00732A72"/>
    <w:rsid w:val="00733FC0"/>
    <w:rsid w:val="00740F15"/>
    <w:rsid w:val="00741A66"/>
    <w:rsid w:val="007460FD"/>
    <w:rsid w:val="007602CE"/>
    <w:rsid w:val="00784054"/>
    <w:rsid w:val="00790838"/>
    <w:rsid w:val="00793302"/>
    <w:rsid w:val="00794902"/>
    <w:rsid w:val="00795161"/>
    <w:rsid w:val="007957C3"/>
    <w:rsid w:val="007A1199"/>
    <w:rsid w:val="007A7A34"/>
    <w:rsid w:val="007B1ABB"/>
    <w:rsid w:val="007B5551"/>
    <w:rsid w:val="007B626E"/>
    <w:rsid w:val="007C013E"/>
    <w:rsid w:val="007D1FEE"/>
    <w:rsid w:val="007D31B1"/>
    <w:rsid w:val="007D490F"/>
    <w:rsid w:val="007E2F45"/>
    <w:rsid w:val="008020B4"/>
    <w:rsid w:val="00810523"/>
    <w:rsid w:val="008110BF"/>
    <w:rsid w:val="00812807"/>
    <w:rsid w:val="0081444F"/>
    <w:rsid w:val="008268B3"/>
    <w:rsid w:val="00830FB0"/>
    <w:rsid w:val="00832624"/>
    <w:rsid w:val="008330D9"/>
    <w:rsid w:val="008440F6"/>
    <w:rsid w:val="00846CC9"/>
    <w:rsid w:val="0086098E"/>
    <w:rsid w:val="0086172E"/>
    <w:rsid w:val="00874DAB"/>
    <w:rsid w:val="00875B54"/>
    <w:rsid w:val="008811D2"/>
    <w:rsid w:val="00883573"/>
    <w:rsid w:val="00887321"/>
    <w:rsid w:val="00894307"/>
    <w:rsid w:val="008A076D"/>
    <w:rsid w:val="008A6DE9"/>
    <w:rsid w:val="008A7F97"/>
    <w:rsid w:val="008B2BC3"/>
    <w:rsid w:val="008B630A"/>
    <w:rsid w:val="008C67FE"/>
    <w:rsid w:val="008D12E8"/>
    <w:rsid w:val="008F1490"/>
    <w:rsid w:val="00901B9D"/>
    <w:rsid w:val="00902F84"/>
    <w:rsid w:val="00903789"/>
    <w:rsid w:val="009073DA"/>
    <w:rsid w:val="00914514"/>
    <w:rsid w:val="0091502E"/>
    <w:rsid w:val="009205D4"/>
    <w:rsid w:val="009206A5"/>
    <w:rsid w:val="00941401"/>
    <w:rsid w:val="00946E2E"/>
    <w:rsid w:val="00951FCB"/>
    <w:rsid w:val="00953CA5"/>
    <w:rsid w:val="0095571A"/>
    <w:rsid w:val="00957199"/>
    <w:rsid w:val="0095759B"/>
    <w:rsid w:val="00960CAE"/>
    <w:rsid w:val="009611FB"/>
    <w:rsid w:val="00970345"/>
    <w:rsid w:val="00972C67"/>
    <w:rsid w:val="00972DE5"/>
    <w:rsid w:val="0097554D"/>
    <w:rsid w:val="0097560D"/>
    <w:rsid w:val="00977DC7"/>
    <w:rsid w:val="00985AAD"/>
    <w:rsid w:val="00991E69"/>
    <w:rsid w:val="009A11DD"/>
    <w:rsid w:val="009A3F1E"/>
    <w:rsid w:val="009A4C92"/>
    <w:rsid w:val="009B2D2F"/>
    <w:rsid w:val="009B322A"/>
    <w:rsid w:val="009B3C3E"/>
    <w:rsid w:val="009D3F79"/>
    <w:rsid w:val="009E4D0E"/>
    <w:rsid w:val="009E566F"/>
    <w:rsid w:val="009F3A39"/>
    <w:rsid w:val="00A063C2"/>
    <w:rsid w:val="00A1427B"/>
    <w:rsid w:val="00A1543B"/>
    <w:rsid w:val="00A15EE7"/>
    <w:rsid w:val="00A21B2D"/>
    <w:rsid w:val="00A30255"/>
    <w:rsid w:val="00A340BE"/>
    <w:rsid w:val="00A3615C"/>
    <w:rsid w:val="00A367C9"/>
    <w:rsid w:val="00A36C3D"/>
    <w:rsid w:val="00A3775F"/>
    <w:rsid w:val="00A415B9"/>
    <w:rsid w:val="00A415DA"/>
    <w:rsid w:val="00A43123"/>
    <w:rsid w:val="00A47479"/>
    <w:rsid w:val="00A6038D"/>
    <w:rsid w:val="00A60AAC"/>
    <w:rsid w:val="00A612C2"/>
    <w:rsid w:val="00A72C44"/>
    <w:rsid w:val="00A73644"/>
    <w:rsid w:val="00A73B28"/>
    <w:rsid w:val="00A77229"/>
    <w:rsid w:val="00A83A95"/>
    <w:rsid w:val="00A85FFB"/>
    <w:rsid w:val="00A86543"/>
    <w:rsid w:val="00A870E8"/>
    <w:rsid w:val="00A906BA"/>
    <w:rsid w:val="00A9270F"/>
    <w:rsid w:val="00A979DC"/>
    <w:rsid w:val="00AA101A"/>
    <w:rsid w:val="00AA2D4A"/>
    <w:rsid w:val="00AB1F2F"/>
    <w:rsid w:val="00AC17F6"/>
    <w:rsid w:val="00AC198D"/>
    <w:rsid w:val="00AC3C02"/>
    <w:rsid w:val="00AD344F"/>
    <w:rsid w:val="00AD75AB"/>
    <w:rsid w:val="00AE0F59"/>
    <w:rsid w:val="00AE2E06"/>
    <w:rsid w:val="00AF216A"/>
    <w:rsid w:val="00AF2766"/>
    <w:rsid w:val="00AF2F49"/>
    <w:rsid w:val="00AF392D"/>
    <w:rsid w:val="00AF6BED"/>
    <w:rsid w:val="00B00BAC"/>
    <w:rsid w:val="00B0164F"/>
    <w:rsid w:val="00B06A48"/>
    <w:rsid w:val="00B11CAA"/>
    <w:rsid w:val="00B133C0"/>
    <w:rsid w:val="00B15CD1"/>
    <w:rsid w:val="00B20ED1"/>
    <w:rsid w:val="00B32437"/>
    <w:rsid w:val="00B32CFB"/>
    <w:rsid w:val="00B34485"/>
    <w:rsid w:val="00B36AA2"/>
    <w:rsid w:val="00B36F4D"/>
    <w:rsid w:val="00B420CE"/>
    <w:rsid w:val="00B45F73"/>
    <w:rsid w:val="00B5128D"/>
    <w:rsid w:val="00B5285C"/>
    <w:rsid w:val="00B5585C"/>
    <w:rsid w:val="00B60483"/>
    <w:rsid w:val="00B63178"/>
    <w:rsid w:val="00B64E9F"/>
    <w:rsid w:val="00B71A75"/>
    <w:rsid w:val="00B74F4C"/>
    <w:rsid w:val="00B77E56"/>
    <w:rsid w:val="00B850D3"/>
    <w:rsid w:val="00B86C90"/>
    <w:rsid w:val="00B8742E"/>
    <w:rsid w:val="00B8777B"/>
    <w:rsid w:val="00B87D5F"/>
    <w:rsid w:val="00B91E0E"/>
    <w:rsid w:val="00B95631"/>
    <w:rsid w:val="00BB133F"/>
    <w:rsid w:val="00BB2751"/>
    <w:rsid w:val="00BB61D5"/>
    <w:rsid w:val="00BC068B"/>
    <w:rsid w:val="00BC26C5"/>
    <w:rsid w:val="00BC3C99"/>
    <w:rsid w:val="00BC47DE"/>
    <w:rsid w:val="00BC7AA3"/>
    <w:rsid w:val="00BD0ED5"/>
    <w:rsid w:val="00BD590C"/>
    <w:rsid w:val="00BE54EA"/>
    <w:rsid w:val="00BE77AE"/>
    <w:rsid w:val="00BF0848"/>
    <w:rsid w:val="00BF1500"/>
    <w:rsid w:val="00BF32AB"/>
    <w:rsid w:val="00BF51D7"/>
    <w:rsid w:val="00BF5632"/>
    <w:rsid w:val="00BF5A61"/>
    <w:rsid w:val="00C01296"/>
    <w:rsid w:val="00C143BC"/>
    <w:rsid w:val="00C225E1"/>
    <w:rsid w:val="00C23AC1"/>
    <w:rsid w:val="00C24357"/>
    <w:rsid w:val="00C246ED"/>
    <w:rsid w:val="00C25030"/>
    <w:rsid w:val="00C26C56"/>
    <w:rsid w:val="00C37888"/>
    <w:rsid w:val="00C42AB0"/>
    <w:rsid w:val="00C43B92"/>
    <w:rsid w:val="00C45275"/>
    <w:rsid w:val="00C50F6B"/>
    <w:rsid w:val="00C56C28"/>
    <w:rsid w:val="00C609BD"/>
    <w:rsid w:val="00C618C9"/>
    <w:rsid w:val="00C64B04"/>
    <w:rsid w:val="00C663A2"/>
    <w:rsid w:val="00C72D32"/>
    <w:rsid w:val="00C7550E"/>
    <w:rsid w:val="00C769E9"/>
    <w:rsid w:val="00C8677C"/>
    <w:rsid w:val="00C87188"/>
    <w:rsid w:val="00C90FD7"/>
    <w:rsid w:val="00C95CCC"/>
    <w:rsid w:val="00C96BD1"/>
    <w:rsid w:val="00C9779F"/>
    <w:rsid w:val="00CA16C3"/>
    <w:rsid w:val="00CB4E66"/>
    <w:rsid w:val="00CC3EBF"/>
    <w:rsid w:val="00CD7CB6"/>
    <w:rsid w:val="00CD7E4C"/>
    <w:rsid w:val="00CE0702"/>
    <w:rsid w:val="00D024A7"/>
    <w:rsid w:val="00D04719"/>
    <w:rsid w:val="00D07EB7"/>
    <w:rsid w:val="00D1259E"/>
    <w:rsid w:val="00D205EA"/>
    <w:rsid w:val="00D2083A"/>
    <w:rsid w:val="00D21BE0"/>
    <w:rsid w:val="00D279BD"/>
    <w:rsid w:val="00D41514"/>
    <w:rsid w:val="00D42C7D"/>
    <w:rsid w:val="00D44B6D"/>
    <w:rsid w:val="00D625BA"/>
    <w:rsid w:val="00D626CB"/>
    <w:rsid w:val="00D63353"/>
    <w:rsid w:val="00D671D7"/>
    <w:rsid w:val="00D75114"/>
    <w:rsid w:val="00D9282F"/>
    <w:rsid w:val="00D97AD3"/>
    <w:rsid w:val="00DA3A02"/>
    <w:rsid w:val="00DB2E74"/>
    <w:rsid w:val="00DB7CC0"/>
    <w:rsid w:val="00DC007B"/>
    <w:rsid w:val="00DC1193"/>
    <w:rsid w:val="00DC3745"/>
    <w:rsid w:val="00DD14AD"/>
    <w:rsid w:val="00DD333C"/>
    <w:rsid w:val="00DD5EAB"/>
    <w:rsid w:val="00DD630D"/>
    <w:rsid w:val="00DD7C1A"/>
    <w:rsid w:val="00DE6564"/>
    <w:rsid w:val="00DF0168"/>
    <w:rsid w:val="00DF06F0"/>
    <w:rsid w:val="00DF0EA7"/>
    <w:rsid w:val="00DF3759"/>
    <w:rsid w:val="00DF76D2"/>
    <w:rsid w:val="00DF7E24"/>
    <w:rsid w:val="00E00435"/>
    <w:rsid w:val="00E04E11"/>
    <w:rsid w:val="00E06705"/>
    <w:rsid w:val="00E125D4"/>
    <w:rsid w:val="00E16A33"/>
    <w:rsid w:val="00E1718B"/>
    <w:rsid w:val="00E221E6"/>
    <w:rsid w:val="00E2359E"/>
    <w:rsid w:val="00E23762"/>
    <w:rsid w:val="00E35781"/>
    <w:rsid w:val="00E379C4"/>
    <w:rsid w:val="00E37E19"/>
    <w:rsid w:val="00E419E6"/>
    <w:rsid w:val="00E55D9B"/>
    <w:rsid w:val="00E608B4"/>
    <w:rsid w:val="00E60B07"/>
    <w:rsid w:val="00E63C7E"/>
    <w:rsid w:val="00E6594A"/>
    <w:rsid w:val="00E6724B"/>
    <w:rsid w:val="00E74B1C"/>
    <w:rsid w:val="00E74BAB"/>
    <w:rsid w:val="00E74BCA"/>
    <w:rsid w:val="00E81D95"/>
    <w:rsid w:val="00E821C3"/>
    <w:rsid w:val="00E86E19"/>
    <w:rsid w:val="00E87275"/>
    <w:rsid w:val="00E9381E"/>
    <w:rsid w:val="00E97790"/>
    <w:rsid w:val="00EA080E"/>
    <w:rsid w:val="00EA0E3A"/>
    <w:rsid w:val="00EA52F5"/>
    <w:rsid w:val="00EB2317"/>
    <w:rsid w:val="00EB5409"/>
    <w:rsid w:val="00EB60BE"/>
    <w:rsid w:val="00EB622C"/>
    <w:rsid w:val="00EB653B"/>
    <w:rsid w:val="00EB7AC7"/>
    <w:rsid w:val="00EC6A36"/>
    <w:rsid w:val="00EE4F60"/>
    <w:rsid w:val="00EE718A"/>
    <w:rsid w:val="00EE7468"/>
    <w:rsid w:val="00EF67F3"/>
    <w:rsid w:val="00EF6852"/>
    <w:rsid w:val="00F030C7"/>
    <w:rsid w:val="00F04E8D"/>
    <w:rsid w:val="00F05F3C"/>
    <w:rsid w:val="00F07ECC"/>
    <w:rsid w:val="00F11324"/>
    <w:rsid w:val="00F11BE9"/>
    <w:rsid w:val="00F178E9"/>
    <w:rsid w:val="00F23A2E"/>
    <w:rsid w:val="00F23CAD"/>
    <w:rsid w:val="00F27F59"/>
    <w:rsid w:val="00F308A8"/>
    <w:rsid w:val="00F35932"/>
    <w:rsid w:val="00F35E73"/>
    <w:rsid w:val="00F36B7A"/>
    <w:rsid w:val="00F40995"/>
    <w:rsid w:val="00F455EE"/>
    <w:rsid w:val="00F46461"/>
    <w:rsid w:val="00F47B97"/>
    <w:rsid w:val="00F52FB3"/>
    <w:rsid w:val="00F54156"/>
    <w:rsid w:val="00F571F3"/>
    <w:rsid w:val="00F63097"/>
    <w:rsid w:val="00F63ADA"/>
    <w:rsid w:val="00F70190"/>
    <w:rsid w:val="00F83D1F"/>
    <w:rsid w:val="00F94B9A"/>
    <w:rsid w:val="00F96A2A"/>
    <w:rsid w:val="00F96E3A"/>
    <w:rsid w:val="00F9779F"/>
    <w:rsid w:val="00F978DC"/>
    <w:rsid w:val="00FA1E83"/>
    <w:rsid w:val="00FA2D8F"/>
    <w:rsid w:val="00FB1ABC"/>
    <w:rsid w:val="00FB23F8"/>
    <w:rsid w:val="00FC0F6A"/>
    <w:rsid w:val="00FD040F"/>
    <w:rsid w:val="00FE080B"/>
    <w:rsid w:val="00FE0FF3"/>
    <w:rsid w:val="00FE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8">
      <o:colormenu v:ext="edit" strokecolor="none [3212]"/>
    </o:shapedefaults>
    <o:shapelayout v:ext="edit">
      <o:idmap v:ext="edit" data="1"/>
      <o:rules v:ext="edit">
        <o:r id="V:Rule2" type="connector" idref="#_x0000_s1055"/>
      </o:rules>
    </o:shapelayout>
  </w:shapeDefaults>
  <w:decimalSymbol w:val=","/>
  <w:listSeparator w:val=";"/>
  <w14:docId w14:val="19C52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left="104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3F79"/>
    <w:pPr>
      <w:spacing w:before="60"/>
      <w:ind w:left="0"/>
    </w:pPr>
    <w:rPr>
      <w:rFonts w:ascii="Arial" w:hAnsi="Arial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DA3A02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0"/>
      <w:ind w:left="1049"/>
      <w:outlineLvl w:val="0"/>
    </w:pPr>
    <w:rPr>
      <w:rFonts w:eastAsia="MS Mincho" w:cs="Courier New"/>
      <w:b/>
      <w:bCs/>
      <w:i/>
      <w:iCs/>
      <w:spacing w:val="-6"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DA3A02"/>
    <w:rPr>
      <w:rFonts w:ascii="Arial" w:eastAsia="MS Mincho" w:hAnsi="Arial" w:cs="Courier New"/>
      <w:b/>
      <w:bCs/>
      <w:i/>
      <w:iCs/>
      <w:spacing w:val="-6"/>
      <w:sz w:val="22"/>
    </w:rPr>
  </w:style>
  <w:style w:type="paragraph" w:customStyle="1" w:styleId="Stile1">
    <w:name w:val="Stile1"/>
    <w:basedOn w:val="Normale"/>
    <w:link w:val="Stile1Carattere"/>
    <w:autoRedefine/>
    <w:qFormat/>
    <w:rsid w:val="009E4D0E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0"/>
      <w:ind w:left="1049"/>
      <w:jc w:val="both"/>
      <w:outlineLvl w:val="0"/>
    </w:pPr>
    <w:rPr>
      <w:rFonts w:eastAsia="MS Mincho" w:cs="Courier New"/>
      <w:b/>
      <w:bCs/>
      <w:i/>
      <w:iCs/>
      <w:spacing w:val="-6"/>
    </w:rPr>
  </w:style>
  <w:style w:type="character" w:customStyle="1" w:styleId="Stile1Carattere">
    <w:name w:val="Stile1 Carattere"/>
    <w:basedOn w:val="Caratterepredefinitoparagrafo"/>
    <w:link w:val="Stile1"/>
    <w:rsid w:val="009E4D0E"/>
    <w:rPr>
      <w:rFonts w:ascii="Arial" w:eastAsia="MS Mincho" w:hAnsi="Arial" w:cs="Courier New"/>
      <w:b/>
      <w:bCs/>
      <w:i/>
      <w:iCs/>
      <w:spacing w:val="-6"/>
    </w:rPr>
  </w:style>
  <w:style w:type="character" w:styleId="Rimandocommento">
    <w:name w:val="annotation reference"/>
    <w:basedOn w:val="Caratterepredefinitoparagrafo"/>
    <w:semiHidden/>
    <w:rsid w:val="009D3F79"/>
    <w:rPr>
      <w:sz w:val="16"/>
    </w:rPr>
  </w:style>
  <w:style w:type="paragraph" w:styleId="Pidipagina">
    <w:name w:val="footer"/>
    <w:basedOn w:val="Normale"/>
    <w:link w:val="PidipaginaCarattere"/>
    <w:uiPriority w:val="99"/>
    <w:unhideWhenUsed/>
    <w:rsid w:val="009D3F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D3F79"/>
    <w:rPr>
      <w:rFonts w:ascii="Arial" w:hAnsi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F79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D3F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D3F79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D3F79"/>
    <w:rPr>
      <w:rFonts w:ascii="Arial" w:hAnsi="Arial"/>
    </w:rPr>
  </w:style>
  <w:style w:type="paragraph" w:styleId="Testonormale">
    <w:name w:val="Plain Text"/>
    <w:basedOn w:val="Normale"/>
    <w:link w:val="TestonormaleCarattere"/>
    <w:uiPriority w:val="99"/>
    <w:unhideWhenUsed/>
    <w:rsid w:val="00077153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before="0"/>
      <w:ind w:left="1049"/>
      <w:jc w:val="both"/>
    </w:pPr>
    <w:rPr>
      <w:rFonts w:ascii="Consolas" w:hAnsi="Consolas" w:cs="Arial"/>
      <w:bCs/>
      <w:iCs/>
      <w:sz w:val="21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077153"/>
    <w:rPr>
      <w:rFonts w:ascii="Consolas" w:hAnsi="Consolas" w:cs="Arial"/>
      <w:bCs/>
      <w:iCs/>
      <w:sz w:val="21"/>
      <w:szCs w:val="21"/>
    </w:rPr>
  </w:style>
  <w:style w:type="character" w:styleId="Collegamentoipertestuale">
    <w:name w:val="Hyperlink"/>
    <w:basedOn w:val="Caratterepredefinitoparagrafo"/>
    <w:uiPriority w:val="99"/>
    <w:unhideWhenUsed/>
    <w:rsid w:val="00972DE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833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2052AD"/>
    <w:pPr>
      <w:ind w:left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atterepredefinitoparagrafo"/>
    <w:qFormat/>
    <w:rsid w:val="00092F68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51A28"/>
    <w:pPr>
      <w:spacing w:before="0"/>
    </w:pPr>
  </w:style>
  <w:style w:type="character" w:customStyle="1" w:styleId="TestonotadichiusuraCarattere">
    <w:name w:val="Testo nota di chiusura Carattere"/>
    <w:basedOn w:val="Caratterepredefinitoparagrafo"/>
    <w:link w:val="Testonotadichiusura"/>
    <w:uiPriority w:val="99"/>
    <w:semiHidden/>
    <w:rsid w:val="00151A28"/>
    <w:rPr>
      <w:rFonts w:ascii="Arial" w:hAnsi="Arial"/>
    </w:rPr>
  </w:style>
  <w:style w:type="character" w:styleId="Rimandonotadichiusura">
    <w:name w:val="endnote reference"/>
    <w:basedOn w:val="Caratterepredefinitoparagrafo"/>
    <w:uiPriority w:val="99"/>
    <w:semiHidden/>
    <w:unhideWhenUsed/>
    <w:rsid w:val="00151A28"/>
    <w:rPr>
      <w:vertAlign w:val="superscript"/>
    </w:rPr>
  </w:style>
  <w:style w:type="paragraph" w:styleId="Sottotitolo">
    <w:name w:val="Subtitle"/>
    <w:basedOn w:val="Normale"/>
    <w:next w:val="Normale"/>
    <w:link w:val="SottotitoloCarattere"/>
    <w:qFormat/>
    <w:rsid w:val="00F359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rsid w:val="00F359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atterepredefinitoparagrafo"/>
    <w:uiPriority w:val="19"/>
    <w:qFormat/>
    <w:rsid w:val="00AF392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f\Desktop\ARTURO%20DELLA%20TORRE\modello%20arturo%20dalla%20tor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467AE-395E-DB42-BE91-AD61D6CF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\Users\chef\Desktop\ARTURO DELLA TORRE\modello arturo dalla torre.dotx</Template>
  <TotalTime>1</TotalTime>
  <Pages>1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chef</dc:creator>
  <cp:lastModifiedBy>Franco Cesta</cp:lastModifiedBy>
  <cp:revision>2</cp:revision>
  <cp:lastPrinted>2017-12-02T13:11:00Z</cp:lastPrinted>
  <dcterms:created xsi:type="dcterms:W3CDTF">2019-01-17T14:49:00Z</dcterms:created>
  <dcterms:modified xsi:type="dcterms:W3CDTF">2019-01-17T14:49:00Z</dcterms:modified>
</cp:coreProperties>
</file>