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49" w:rsidRPr="0037271D" w:rsidRDefault="00A63B46" w:rsidP="00F46461">
      <w:pPr>
        <w:tabs>
          <w:tab w:val="left" w:pos="3116"/>
        </w:tabs>
        <w:rPr>
          <w:rFonts w:ascii="Candara" w:hAnsi="Candara"/>
          <w:color w:val="FF0000"/>
          <w:sz w:val="24"/>
          <w:szCs w:val="24"/>
        </w:rPr>
      </w:pPr>
      <w:r w:rsidRPr="0037271D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.9pt;margin-top:-25.55pt;width:522.95pt;height:59.2pt;z-index:251676672">
            <v:textbox style="mso-next-textbox:#_x0000_s1045;mso-fit-shape-to-text:t">
              <w:txbxContent>
                <w:p w:rsidR="00DF0EA7" w:rsidRPr="00417B05" w:rsidRDefault="00767881" w:rsidP="008330D9">
                  <w:pPr>
                    <w:pStyle w:val="Testonormale"/>
                    <w:ind w:left="0" w:right="600"/>
                    <w:jc w:val="center"/>
                    <w:rPr>
                      <w:rFonts w:ascii="Candara" w:hAnsi="Candara" w:cs="Courier New"/>
                      <w:b/>
                      <w:color w:val="002060"/>
                      <w:sz w:val="28"/>
                      <w:szCs w:val="32"/>
                    </w:rPr>
                  </w:pPr>
                  <w:r>
                    <w:rPr>
                      <w:rFonts w:ascii="Candara" w:hAnsi="Candara" w:cs="Courier New"/>
                      <w:b/>
                      <w:color w:val="002060"/>
                      <w:sz w:val="28"/>
                      <w:szCs w:val="32"/>
                    </w:rPr>
                    <w:t xml:space="preserve">Modulo </w:t>
                  </w:r>
                  <w:r w:rsidR="00DF0EA7" w:rsidRPr="00417B05">
                    <w:rPr>
                      <w:rFonts w:ascii="Candara" w:hAnsi="Candara" w:cs="Courier New"/>
                      <w:b/>
                      <w:color w:val="002060"/>
                      <w:sz w:val="28"/>
                      <w:szCs w:val="32"/>
                    </w:rPr>
                    <w:t xml:space="preserve">d’iscrizione CONCORSO INTERREGIONALE  </w:t>
                  </w:r>
                  <w:r w:rsidR="00C37888" w:rsidRPr="00417B05">
                    <w:rPr>
                      <w:rFonts w:ascii="Candara" w:hAnsi="Candara" w:cs="Courier New"/>
                      <w:b/>
                      <w:color w:val="002060"/>
                      <w:sz w:val="28"/>
                      <w:szCs w:val="32"/>
                    </w:rPr>
                    <w:t xml:space="preserve">- </w:t>
                  </w:r>
                  <w:r w:rsidR="00DF0EA7" w:rsidRPr="00417B05">
                    <w:rPr>
                      <w:rFonts w:ascii="Candara" w:hAnsi="Candara" w:cs="Courier New"/>
                      <w:b/>
                      <w:color w:val="002060"/>
                      <w:sz w:val="28"/>
                      <w:szCs w:val="32"/>
                    </w:rPr>
                    <w:t xml:space="preserve">L’ARTE IN CUCINA </w:t>
                  </w:r>
                  <w:r w:rsidR="00C37888" w:rsidRPr="00417B05">
                    <w:rPr>
                      <w:rFonts w:ascii="Candara" w:hAnsi="Candara" w:cs="Courier New"/>
                      <w:b/>
                      <w:color w:val="002060"/>
                      <w:sz w:val="28"/>
                      <w:szCs w:val="32"/>
                    </w:rPr>
                    <w:t>-</w:t>
                  </w:r>
                </w:p>
                <w:p w:rsidR="00DF0EA7" w:rsidRPr="00417B05" w:rsidRDefault="00DF0EA7" w:rsidP="008330D9">
                  <w:pPr>
                    <w:pStyle w:val="Testonormale"/>
                    <w:ind w:left="0" w:right="600"/>
                    <w:jc w:val="center"/>
                    <w:rPr>
                      <w:rFonts w:ascii="Candara" w:hAnsi="Candara" w:cs="Courier New"/>
                      <w:b/>
                      <w:color w:val="002060"/>
                      <w:sz w:val="28"/>
                      <w:szCs w:val="32"/>
                    </w:rPr>
                  </w:pPr>
                  <w:r w:rsidRPr="00417B05">
                    <w:rPr>
                      <w:rFonts w:ascii="Candara" w:hAnsi="Candara" w:cs="Courier New"/>
                      <w:b/>
                      <w:color w:val="002060"/>
                      <w:sz w:val="28"/>
                      <w:szCs w:val="32"/>
                    </w:rPr>
                    <w:t xml:space="preserve">CATEGORIA C-      </w:t>
                  </w:r>
                </w:p>
                <w:p w:rsidR="00DF0EA7" w:rsidRPr="00417B05" w:rsidRDefault="00F05F3C" w:rsidP="005942D4">
                  <w:pPr>
                    <w:pStyle w:val="Testonormale"/>
                    <w:tabs>
                      <w:tab w:val="left" w:pos="10773"/>
                    </w:tabs>
                    <w:ind w:right="742"/>
                    <w:jc w:val="center"/>
                    <w:rPr>
                      <w:rFonts w:ascii="Candara" w:hAnsi="Candara" w:cs="Courier New"/>
                      <w:b/>
                      <w:color w:val="002060"/>
                      <w:sz w:val="28"/>
                      <w:szCs w:val="32"/>
                    </w:rPr>
                  </w:pPr>
                  <w:r w:rsidRPr="00417B05">
                    <w:rPr>
                      <w:rFonts w:ascii="Candara" w:hAnsi="Candara" w:cs="Courier New"/>
                      <w:b/>
                      <w:color w:val="002060"/>
                      <w:sz w:val="28"/>
                      <w:szCs w:val="32"/>
                    </w:rPr>
                    <w:t>4/5/6/7</w:t>
                  </w:r>
                  <w:r w:rsidR="001C6ACE" w:rsidRPr="00417B05">
                    <w:rPr>
                      <w:rFonts w:ascii="Candara" w:hAnsi="Candara" w:cs="Courier New"/>
                      <w:b/>
                      <w:color w:val="002060"/>
                      <w:sz w:val="28"/>
                      <w:szCs w:val="32"/>
                    </w:rPr>
                    <w:t xml:space="preserve"> </w:t>
                  </w:r>
                  <w:r w:rsidR="00417B05" w:rsidRPr="00417B05">
                    <w:rPr>
                      <w:rFonts w:ascii="Candara" w:hAnsi="Candara" w:cs="Courier New"/>
                      <w:b/>
                      <w:color w:val="002060"/>
                      <w:sz w:val="28"/>
                      <w:szCs w:val="32"/>
                    </w:rPr>
                    <w:t>M</w:t>
                  </w:r>
                  <w:r w:rsidRPr="00417B05">
                    <w:rPr>
                      <w:rFonts w:ascii="Candara" w:hAnsi="Candara" w:cs="Courier New"/>
                      <w:b/>
                      <w:color w:val="002060"/>
                      <w:sz w:val="28"/>
                      <w:szCs w:val="32"/>
                    </w:rPr>
                    <w:t>arzo 2018</w:t>
                  </w:r>
                </w:p>
              </w:txbxContent>
            </v:textbox>
            <w10:wrap type="square"/>
          </v:shape>
        </w:pict>
      </w:r>
      <w:r w:rsidR="00C663A2" w:rsidRPr="0037271D">
        <w:rPr>
          <w:rFonts w:ascii="Candara" w:hAnsi="Candara"/>
          <w:color w:val="FF0000"/>
          <w:sz w:val="24"/>
          <w:szCs w:val="24"/>
        </w:rPr>
        <w:t xml:space="preserve">COMPILARE TUTTI I DATI IN STAMPATELLO 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/>
      </w:tblPr>
      <w:tblGrid>
        <w:gridCol w:w="3643"/>
        <w:gridCol w:w="1358"/>
        <w:gridCol w:w="357"/>
        <w:gridCol w:w="612"/>
        <w:gridCol w:w="4721"/>
      </w:tblGrid>
      <w:tr w:rsidR="00BB2751" w:rsidRPr="00BE54EA" w:rsidTr="00C663A2">
        <w:trPr>
          <w:trHeight w:val="565"/>
        </w:trPr>
        <w:tc>
          <w:tcPr>
            <w:tcW w:w="2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51" w:rsidRPr="00BE54EA" w:rsidRDefault="00BB2751" w:rsidP="008330D9">
            <w:pPr>
              <w:pStyle w:val="Testonormale"/>
              <w:ind w:left="0" w:right="600"/>
              <w:jc w:val="left"/>
              <w:rPr>
                <w:rFonts w:ascii="Candara" w:hAnsi="Candara" w:cs="Courier New"/>
                <w:sz w:val="24"/>
                <w:szCs w:val="24"/>
              </w:rPr>
            </w:pPr>
            <w:r w:rsidRPr="00BE54EA">
              <w:rPr>
                <w:rFonts w:ascii="Candara" w:hAnsi="Candara" w:cs="Courier New"/>
                <w:sz w:val="24"/>
                <w:szCs w:val="24"/>
              </w:rPr>
              <w:t>Nome</w:t>
            </w:r>
          </w:p>
          <w:p w:rsidR="00BB2751" w:rsidRDefault="00BB2751" w:rsidP="008330D9">
            <w:pPr>
              <w:pStyle w:val="Testonormale"/>
              <w:ind w:left="0" w:right="600"/>
              <w:jc w:val="left"/>
              <w:rPr>
                <w:rFonts w:ascii="Candara" w:hAnsi="Candara" w:cs="Courier New"/>
                <w:sz w:val="24"/>
                <w:szCs w:val="24"/>
              </w:rPr>
            </w:pPr>
          </w:p>
          <w:p w:rsidR="008330D9" w:rsidRPr="00BE54EA" w:rsidRDefault="008330D9" w:rsidP="008330D9">
            <w:pPr>
              <w:pStyle w:val="Testonormale"/>
              <w:ind w:left="0" w:right="600"/>
              <w:jc w:val="left"/>
              <w:rPr>
                <w:rFonts w:ascii="Candara" w:hAnsi="Candara" w:cs="Courier New"/>
                <w:sz w:val="24"/>
                <w:szCs w:val="24"/>
              </w:rPr>
            </w:pP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CC" w:rsidRPr="00BE54EA" w:rsidRDefault="00BB2751" w:rsidP="008330D9">
            <w:pPr>
              <w:pStyle w:val="Testonormale"/>
              <w:ind w:left="0" w:right="600"/>
              <w:jc w:val="left"/>
              <w:rPr>
                <w:rFonts w:ascii="Candara" w:hAnsi="Candara" w:cs="Courier New"/>
                <w:sz w:val="24"/>
                <w:szCs w:val="24"/>
              </w:rPr>
            </w:pPr>
            <w:r w:rsidRPr="00BE54EA">
              <w:rPr>
                <w:rFonts w:ascii="Candara" w:hAnsi="Candara" w:cs="Courier New"/>
                <w:sz w:val="24"/>
                <w:szCs w:val="24"/>
              </w:rPr>
              <w:t>Cognome</w:t>
            </w:r>
            <w:r w:rsidR="00F07ECC">
              <w:rPr>
                <w:rFonts w:ascii="Candara" w:hAnsi="Candara" w:cs="Courier New"/>
                <w:sz w:val="24"/>
                <w:szCs w:val="24"/>
              </w:rPr>
              <w:t xml:space="preserve">                                                                                     </w:t>
            </w:r>
            <w:r w:rsidR="00B71A75">
              <w:rPr>
                <w:rFonts w:ascii="Candara" w:hAnsi="Candara" w:cs="Courier New"/>
                <w:sz w:val="24"/>
                <w:szCs w:val="24"/>
              </w:rPr>
              <w:t xml:space="preserve"> </w:t>
            </w:r>
          </w:p>
          <w:p w:rsidR="00BB2751" w:rsidRPr="00BE54EA" w:rsidRDefault="00BB2751" w:rsidP="008330D9">
            <w:pPr>
              <w:pStyle w:val="Testonormale"/>
              <w:ind w:left="0" w:right="600"/>
              <w:jc w:val="left"/>
              <w:rPr>
                <w:rFonts w:ascii="Candara" w:hAnsi="Candara" w:cs="Courier New"/>
                <w:sz w:val="24"/>
                <w:szCs w:val="24"/>
              </w:rPr>
            </w:pPr>
          </w:p>
        </w:tc>
      </w:tr>
      <w:tr w:rsidR="00BB2751" w:rsidRPr="00BE54EA" w:rsidTr="00C663A2">
        <w:trPr>
          <w:trHeight w:val="565"/>
        </w:trPr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51" w:rsidRDefault="00BB2751" w:rsidP="008330D9">
            <w:pPr>
              <w:pStyle w:val="Testonormale"/>
              <w:ind w:left="0" w:right="600"/>
              <w:jc w:val="left"/>
              <w:rPr>
                <w:rFonts w:ascii="Candara" w:hAnsi="Candara" w:cs="Courier New"/>
                <w:sz w:val="24"/>
                <w:szCs w:val="24"/>
              </w:rPr>
            </w:pPr>
            <w:r w:rsidRPr="00BE54EA">
              <w:rPr>
                <w:rFonts w:ascii="Candara" w:hAnsi="Candara" w:cs="Courier New"/>
                <w:sz w:val="24"/>
                <w:szCs w:val="24"/>
              </w:rPr>
              <w:t xml:space="preserve">Via/Piazza </w:t>
            </w:r>
          </w:p>
          <w:p w:rsidR="008330D9" w:rsidRDefault="008330D9" w:rsidP="008330D9">
            <w:pPr>
              <w:pStyle w:val="Testonormale"/>
              <w:ind w:left="0" w:right="600"/>
              <w:jc w:val="left"/>
              <w:rPr>
                <w:rFonts w:ascii="Candara" w:hAnsi="Candara" w:cs="Courier New"/>
                <w:sz w:val="24"/>
                <w:szCs w:val="24"/>
              </w:rPr>
            </w:pPr>
          </w:p>
          <w:p w:rsidR="008330D9" w:rsidRPr="00BE54EA" w:rsidRDefault="008330D9" w:rsidP="008330D9">
            <w:pPr>
              <w:pStyle w:val="Testonormale"/>
              <w:ind w:left="0" w:right="600"/>
              <w:jc w:val="left"/>
              <w:rPr>
                <w:rFonts w:ascii="Candara" w:hAnsi="Candara" w:cs="Courier New"/>
                <w:sz w:val="24"/>
                <w:szCs w:val="24"/>
              </w:rPr>
            </w:pP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51" w:rsidRPr="00BE54EA" w:rsidRDefault="00BB2751" w:rsidP="008330D9">
            <w:pPr>
              <w:pStyle w:val="Testonormale"/>
              <w:ind w:left="0" w:right="600"/>
              <w:jc w:val="left"/>
              <w:rPr>
                <w:rFonts w:ascii="Candara" w:hAnsi="Candara" w:cs="Courier New"/>
                <w:sz w:val="24"/>
                <w:szCs w:val="24"/>
              </w:rPr>
            </w:pPr>
            <w:r w:rsidRPr="00BE54EA">
              <w:rPr>
                <w:rFonts w:ascii="Candara" w:hAnsi="Candara" w:cs="Courier New"/>
                <w:sz w:val="24"/>
                <w:szCs w:val="24"/>
              </w:rPr>
              <w:t>CAP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2751" w:rsidRPr="00BE54EA" w:rsidRDefault="00BB2751" w:rsidP="008330D9">
            <w:pPr>
              <w:pStyle w:val="Testonormale"/>
              <w:ind w:left="0" w:right="600"/>
              <w:jc w:val="left"/>
              <w:rPr>
                <w:rFonts w:ascii="Candara" w:hAnsi="Candara" w:cs="Courier New"/>
                <w:sz w:val="24"/>
                <w:szCs w:val="24"/>
              </w:rPr>
            </w:pPr>
            <w:r w:rsidRPr="00BE54EA">
              <w:rPr>
                <w:rFonts w:ascii="Candara" w:hAnsi="Candara" w:cs="Courier New"/>
                <w:sz w:val="24"/>
                <w:szCs w:val="24"/>
              </w:rPr>
              <w:t>Città - Provincia</w:t>
            </w:r>
          </w:p>
        </w:tc>
      </w:tr>
      <w:tr w:rsidR="00BB2751" w:rsidRPr="00BE54EA" w:rsidTr="00C663A2">
        <w:trPr>
          <w:trHeight w:val="652"/>
        </w:trPr>
        <w:tc>
          <w:tcPr>
            <w:tcW w:w="27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D9" w:rsidRDefault="00B71A75" w:rsidP="008330D9">
            <w:pPr>
              <w:pStyle w:val="Testonormale"/>
              <w:ind w:left="0" w:right="600"/>
              <w:jc w:val="left"/>
              <w:rPr>
                <w:rFonts w:ascii="Candara" w:hAnsi="Candara" w:cs="Courier New"/>
                <w:sz w:val="24"/>
                <w:szCs w:val="24"/>
              </w:rPr>
            </w:pPr>
            <w:r>
              <w:rPr>
                <w:rFonts w:ascii="Candara" w:hAnsi="Candara" w:cs="Courier New"/>
                <w:sz w:val="24"/>
                <w:szCs w:val="24"/>
              </w:rPr>
              <w:t>Data di nascita</w:t>
            </w:r>
          </w:p>
          <w:p w:rsidR="008330D9" w:rsidRPr="00BE54EA" w:rsidRDefault="008330D9" w:rsidP="008330D9">
            <w:pPr>
              <w:pStyle w:val="Testonormale"/>
              <w:ind w:left="0" w:right="600"/>
              <w:jc w:val="left"/>
              <w:rPr>
                <w:rFonts w:ascii="Candara" w:hAnsi="Candara" w:cs="Courier New"/>
                <w:sz w:val="24"/>
                <w:szCs w:val="24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2751" w:rsidRPr="00BE54EA" w:rsidRDefault="00BB2751" w:rsidP="008330D9">
            <w:pPr>
              <w:pStyle w:val="Testonormale"/>
              <w:ind w:left="0" w:right="600"/>
              <w:jc w:val="left"/>
              <w:rPr>
                <w:rFonts w:ascii="Candara" w:hAnsi="Candara" w:cs="Courier New"/>
                <w:sz w:val="24"/>
                <w:szCs w:val="24"/>
              </w:rPr>
            </w:pPr>
            <w:r>
              <w:rPr>
                <w:rFonts w:ascii="Candara" w:hAnsi="Candara" w:cs="Courier New"/>
                <w:sz w:val="24"/>
                <w:szCs w:val="24"/>
              </w:rPr>
              <w:t>C</w:t>
            </w:r>
            <w:r w:rsidRPr="00BE54EA">
              <w:rPr>
                <w:rFonts w:ascii="Candara" w:hAnsi="Candara" w:cs="Courier New"/>
                <w:sz w:val="24"/>
                <w:szCs w:val="24"/>
              </w:rPr>
              <w:t>ellulare</w:t>
            </w:r>
          </w:p>
        </w:tc>
      </w:tr>
      <w:tr w:rsidR="00BB2751" w:rsidRPr="00BE54EA" w:rsidTr="00C663A2">
        <w:trPr>
          <w:trHeight w:val="565"/>
        </w:trPr>
        <w:tc>
          <w:tcPr>
            <w:tcW w:w="2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751" w:rsidRDefault="00BB2751" w:rsidP="008330D9">
            <w:pPr>
              <w:pStyle w:val="Testonormale"/>
              <w:ind w:left="0" w:right="600"/>
              <w:jc w:val="left"/>
              <w:rPr>
                <w:rFonts w:ascii="Candara" w:hAnsi="Candara" w:cs="Courier New"/>
                <w:sz w:val="24"/>
                <w:szCs w:val="24"/>
              </w:rPr>
            </w:pPr>
            <w:r w:rsidRPr="00BE54EA">
              <w:rPr>
                <w:rFonts w:ascii="Candara" w:hAnsi="Candara" w:cs="Courier New"/>
                <w:sz w:val="24"/>
                <w:szCs w:val="24"/>
              </w:rPr>
              <w:t>Indirizzo di posta elettronica</w:t>
            </w:r>
          </w:p>
          <w:p w:rsidR="008330D9" w:rsidRDefault="008330D9" w:rsidP="008330D9">
            <w:pPr>
              <w:pStyle w:val="Testonormale"/>
              <w:ind w:left="0" w:right="600"/>
              <w:jc w:val="left"/>
              <w:rPr>
                <w:rFonts w:ascii="Candara" w:hAnsi="Candara" w:cs="Courier New"/>
                <w:sz w:val="24"/>
                <w:szCs w:val="24"/>
              </w:rPr>
            </w:pPr>
          </w:p>
          <w:p w:rsidR="008330D9" w:rsidRPr="00BE54EA" w:rsidRDefault="008330D9" w:rsidP="008330D9">
            <w:pPr>
              <w:pStyle w:val="Testonormale"/>
              <w:ind w:left="0" w:right="600"/>
              <w:jc w:val="left"/>
              <w:rPr>
                <w:rFonts w:ascii="Candara" w:hAnsi="Candara" w:cs="Courier New"/>
                <w:sz w:val="24"/>
                <w:szCs w:val="24"/>
              </w:rPr>
            </w:pPr>
          </w:p>
        </w:tc>
        <w:tc>
          <w:tcPr>
            <w:tcW w:w="2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51" w:rsidRPr="00BE54EA" w:rsidRDefault="00BB2751" w:rsidP="008330D9">
            <w:pPr>
              <w:pStyle w:val="Testonormale"/>
              <w:tabs>
                <w:tab w:val="clear" w:pos="3744"/>
              </w:tabs>
              <w:ind w:left="0" w:right="600"/>
              <w:jc w:val="left"/>
              <w:rPr>
                <w:rFonts w:ascii="Candara" w:hAnsi="Candara" w:cs="Courier New"/>
                <w:sz w:val="24"/>
                <w:szCs w:val="24"/>
              </w:rPr>
            </w:pPr>
            <w:r>
              <w:rPr>
                <w:rFonts w:ascii="Candara" w:hAnsi="Candara" w:cs="Courier New"/>
                <w:sz w:val="24"/>
                <w:szCs w:val="24"/>
              </w:rPr>
              <w:t>@</w:t>
            </w:r>
          </w:p>
        </w:tc>
      </w:tr>
      <w:tr w:rsidR="008330D9" w:rsidRPr="00BE54EA" w:rsidTr="00C663A2">
        <w:trPr>
          <w:trHeight w:val="565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D9" w:rsidRDefault="00D75114" w:rsidP="008330D9">
            <w:pPr>
              <w:pStyle w:val="Testonormale"/>
              <w:ind w:left="0" w:right="600"/>
              <w:jc w:val="left"/>
              <w:rPr>
                <w:rFonts w:ascii="Candara" w:hAnsi="Candara" w:cs="Courier New"/>
                <w:sz w:val="24"/>
                <w:szCs w:val="24"/>
              </w:rPr>
            </w:pPr>
            <w:r>
              <w:rPr>
                <w:rFonts w:ascii="Candara" w:hAnsi="Candara" w:cs="Courier New"/>
                <w:sz w:val="24"/>
                <w:szCs w:val="24"/>
              </w:rPr>
              <w:t xml:space="preserve">Nome del piatto </w:t>
            </w:r>
          </w:p>
          <w:p w:rsidR="008330D9" w:rsidRDefault="008330D9" w:rsidP="008330D9">
            <w:pPr>
              <w:pStyle w:val="Testonormale"/>
              <w:ind w:left="0" w:right="600"/>
              <w:jc w:val="left"/>
              <w:rPr>
                <w:rFonts w:ascii="Candara" w:hAnsi="Candara" w:cs="Courier New"/>
                <w:sz w:val="24"/>
                <w:szCs w:val="24"/>
              </w:rPr>
            </w:pPr>
          </w:p>
          <w:p w:rsidR="008330D9" w:rsidRPr="00BE54EA" w:rsidRDefault="008330D9" w:rsidP="008330D9">
            <w:pPr>
              <w:pStyle w:val="Testonormale"/>
              <w:ind w:left="0" w:right="600"/>
              <w:jc w:val="left"/>
              <w:rPr>
                <w:rFonts w:ascii="Candara" w:hAnsi="Candara" w:cs="Courier New"/>
                <w:sz w:val="24"/>
                <w:szCs w:val="24"/>
              </w:rPr>
            </w:pPr>
          </w:p>
        </w:tc>
      </w:tr>
      <w:tr w:rsidR="00BB2751" w:rsidRPr="00C663A2" w:rsidTr="00C663A2">
        <w:trPr>
          <w:trHeight w:val="3109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D9" w:rsidRPr="0037271D" w:rsidRDefault="00195BE9" w:rsidP="008330D9">
            <w:pPr>
              <w:pStyle w:val="Testonormale"/>
              <w:ind w:left="0" w:right="600"/>
              <w:jc w:val="left"/>
              <w:rPr>
                <w:rFonts w:ascii="Candara" w:hAnsi="Candara" w:cs="Courier New"/>
                <w:b/>
                <w:color w:val="FF0000"/>
                <w:sz w:val="24"/>
                <w:szCs w:val="24"/>
              </w:rPr>
            </w:pPr>
            <w:r w:rsidRPr="00C663A2">
              <w:rPr>
                <w:rFonts w:ascii="Candara" w:hAnsi="Candara" w:cs="Courier New"/>
                <w:b/>
                <w:sz w:val="22"/>
                <w:szCs w:val="24"/>
              </w:rPr>
              <w:t xml:space="preserve"> </w:t>
            </w:r>
            <w:r w:rsidRPr="0037271D">
              <w:rPr>
                <w:rFonts w:ascii="Candara" w:hAnsi="Candara" w:cs="Courier New"/>
                <w:b/>
                <w:color w:val="FF0000"/>
                <w:sz w:val="22"/>
                <w:szCs w:val="24"/>
              </w:rPr>
              <w:t xml:space="preserve">Dati </w:t>
            </w:r>
            <w:r w:rsidR="00F05F3C" w:rsidRPr="0037271D">
              <w:rPr>
                <w:rFonts w:ascii="Candara" w:hAnsi="Candara" w:cs="Courier New"/>
                <w:b/>
                <w:color w:val="FF0000"/>
                <w:sz w:val="22"/>
                <w:szCs w:val="24"/>
              </w:rPr>
              <w:t xml:space="preserve">docente Formatore   Nome e Cognome </w:t>
            </w:r>
            <w:r w:rsidR="00B420CE" w:rsidRPr="0037271D">
              <w:rPr>
                <w:rFonts w:ascii="Candara" w:hAnsi="Candara" w:cs="Courier New"/>
                <w:b/>
                <w:color w:val="FF0000"/>
                <w:sz w:val="22"/>
                <w:szCs w:val="24"/>
              </w:rPr>
              <w:softHyphen/>
            </w:r>
            <w:r w:rsidR="00B420CE" w:rsidRPr="0037271D">
              <w:rPr>
                <w:rFonts w:ascii="Candara" w:hAnsi="Candara" w:cs="Courier New"/>
                <w:b/>
                <w:color w:val="FF0000"/>
                <w:sz w:val="22"/>
                <w:szCs w:val="24"/>
              </w:rPr>
              <w:softHyphen/>
            </w:r>
            <w:r w:rsidR="00B420CE" w:rsidRPr="0037271D">
              <w:rPr>
                <w:rFonts w:ascii="Candara" w:hAnsi="Candara" w:cs="Courier New"/>
                <w:b/>
                <w:color w:val="FF0000"/>
                <w:sz w:val="22"/>
                <w:szCs w:val="24"/>
              </w:rPr>
              <w:softHyphen/>
            </w:r>
            <w:r w:rsidR="00B420CE" w:rsidRPr="0037271D">
              <w:rPr>
                <w:rFonts w:ascii="Candara" w:hAnsi="Candara" w:cs="Courier New"/>
                <w:b/>
                <w:color w:val="FF0000"/>
                <w:sz w:val="22"/>
                <w:szCs w:val="24"/>
              </w:rPr>
              <w:softHyphen/>
            </w:r>
            <w:r w:rsidR="00B420CE" w:rsidRPr="0037271D">
              <w:rPr>
                <w:rFonts w:ascii="Candara" w:hAnsi="Candara" w:cs="Courier New"/>
                <w:b/>
                <w:color w:val="FF0000"/>
                <w:sz w:val="22"/>
                <w:szCs w:val="24"/>
              </w:rPr>
              <w:softHyphen/>
              <w:t>__________________________________________________</w:t>
            </w:r>
            <w:r w:rsidR="00F05F3C" w:rsidRPr="0037271D">
              <w:rPr>
                <w:rFonts w:ascii="Candara" w:hAnsi="Candara" w:cs="Courier New"/>
                <w:b/>
                <w:color w:val="FF0000"/>
                <w:sz w:val="22"/>
                <w:szCs w:val="24"/>
              </w:rPr>
              <w:t xml:space="preserve">                    </w:t>
            </w:r>
          </w:p>
          <w:p w:rsidR="00C663A2" w:rsidRPr="0037271D" w:rsidRDefault="00A63B46" w:rsidP="008330D9">
            <w:pPr>
              <w:pStyle w:val="Testonormale"/>
              <w:ind w:left="0" w:right="600"/>
              <w:jc w:val="left"/>
              <w:rPr>
                <w:rFonts w:ascii="Candara" w:hAnsi="Candara" w:cs="Courier New"/>
                <w:b/>
                <w:color w:val="FF0000"/>
                <w:sz w:val="24"/>
                <w:szCs w:val="24"/>
              </w:rPr>
            </w:pPr>
            <w:r w:rsidRPr="0037271D">
              <w:rPr>
                <w:rFonts w:ascii="Candara" w:hAnsi="Candara" w:cs="Courier New"/>
                <w:b/>
                <w:noProof/>
                <w:color w:val="FF0000"/>
                <w:sz w:val="24"/>
                <w:szCs w:val="24"/>
              </w:rPr>
              <w:pict>
                <v:shape id="_x0000_s1038" type="#_x0000_t202" style="position:absolute;margin-left:-10.1pt;margin-top:22.75pt;width:534.95pt;height:102.45pt;z-index:251668480">
                  <v:textbox style="mso-next-textbox:#_x0000_s1038">
                    <w:txbxContent>
                      <w:tbl>
                        <w:tblPr>
                          <w:tblStyle w:val="Grigliatabella"/>
                          <w:tblOverlap w:val="never"/>
                          <w:tblW w:w="1054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0541"/>
                        </w:tblGrid>
                        <w:tr w:rsidR="008330D9" w:rsidRPr="00C37888" w:rsidTr="008330D9">
                          <w:trPr>
                            <w:trHeight w:val="586"/>
                          </w:trPr>
                          <w:tc>
                            <w:tcPr>
                              <w:tcW w:w="10541" w:type="dxa"/>
                              <w:vAlign w:val="center"/>
                            </w:tcPr>
                            <w:p w:rsidR="00D75114" w:rsidRPr="00417B05" w:rsidRDefault="00D75114" w:rsidP="00D75114">
                              <w:pPr>
                                <w:rPr>
                                  <w:color w:val="002060"/>
                                </w:rPr>
                              </w:pPr>
                              <w:r w:rsidRPr="00417B05">
                                <w:rPr>
                                  <w:color w:val="002060"/>
                                </w:rPr>
                                <w:t xml:space="preserve">Sbarrare:            il giorno    </w:t>
                              </w:r>
                              <w:r w:rsidR="004D282D" w:rsidRPr="00417B05">
                                <w:rPr>
                                  <w:color w:val="002060"/>
                                </w:rPr>
                                <w:t>-</w:t>
                              </w:r>
                              <w:r w:rsidRPr="00417B05">
                                <w:rPr>
                                  <w:color w:val="002060"/>
                                </w:rPr>
                                <w:t xml:space="preserve">  categoria     </w:t>
                              </w:r>
                              <w:r w:rsidR="004D282D" w:rsidRPr="00417B05">
                                <w:rPr>
                                  <w:color w:val="002060"/>
                                </w:rPr>
                                <w:t xml:space="preserve">-    </w:t>
                              </w:r>
                              <w:r w:rsidRPr="00417B05">
                                <w:rPr>
                                  <w:color w:val="002060"/>
                                </w:rPr>
                                <w:t xml:space="preserve">opera </w:t>
                              </w:r>
                            </w:p>
                            <w:p w:rsidR="00D2083A" w:rsidRPr="00417B05" w:rsidRDefault="00C663A2" w:rsidP="006278B0">
                              <w:pPr>
                                <w:pStyle w:val="Testonormale"/>
                                <w:ind w:left="0"/>
                                <w:jc w:val="left"/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</w:pPr>
                              <w:r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>4</w:t>
                              </w:r>
                              <w:r w:rsidR="008330D9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sym w:font="Wingdings" w:char="F071"/>
                              </w:r>
                              <w:r w:rsidR="009B2D2F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2118B9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domenica </w:t>
                              </w:r>
                              <w:r w:rsidR="006278B0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-  </w:t>
                              </w:r>
                              <w:r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>5</w:t>
                              </w:r>
                              <w:r w:rsidR="006278B0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sym w:font="Wingdings" w:char="F071"/>
                              </w:r>
                              <w:r w:rsidR="003A61CA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 lunedì</w:t>
                              </w:r>
                              <w:r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 - 6</w:t>
                              </w:r>
                              <w:r w:rsidR="005419D7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sym w:font="Wingdings" w:char="F071"/>
                              </w:r>
                              <w:r w:rsidR="008330D9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8B2BC3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martedì </w:t>
                              </w:r>
                              <w:r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>- 7</w:t>
                              </w:r>
                              <w:r w:rsidR="008B2BC3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sym w:font="Wingdings" w:char="F071"/>
                              </w:r>
                              <w:r w:rsidR="008B2BC3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>mercoledì</w:t>
                              </w:r>
                              <w:r w:rsidR="006278B0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-   </w:t>
                              </w:r>
                              <w:proofErr w:type="spellStart"/>
                              <w:r w:rsidR="008330D9" w:rsidRPr="00417B05">
                                <w:rPr>
                                  <w:rFonts w:ascii="Candara" w:hAnsi="Candara" w:cs="Courier New"/>
                                  <w:b/>
                                  <w:color w:val="002060"/>
                                  <w:sz w:val="44"/>
                                  <w:szCs w:val="24"/>
                                </w:rPr>
                                <w:t>cat</w:t>
                              </w:r>
                              <w:proofErr w:type="spellEnd"/>
                              <w:r w:rsidR="008330D9" w:rsidRPr="00417B05">
                                <w:rPr>
                                  <w:rFonts w:ascii="Candara" w:hAnsi="Candara" w:cs="Courier New"/>
                                  <w:b/>
                                  <w:color w:val="002060"/>
                                  <w:sz w:val="44"/>
                                  <w:szCs w:val="24"/>
                                </w:rPr>
                                <w:t xml:space="preserve">  C</w:t>
                              </w:r>
                              <w:r w:rsidR="008B2BC3" w:rsidRPr="00417B05">
                                <w:rPr>
                                  <w:rFonts w:ascii="Candara" w:hAnsi="Candara" w:cs="Courier New"/>
                                  <w:color w:val="002060"/>
                                  <w:sz w:val="44"/>
                                  <w:szCs w:val="24"/>
                                </w:rPr>
                                <w:t xml:space="preserve">   </w:t>
                              </w:r>
                            </w:p>
                            <w:p w:rsidR="00D2083A" w:rsidRPr="00417B05" w:rsidRDefault="00D2083A" w:rsidP="006278B0">
                              <w:pPr>
                                <w:pStyle w:val="Testonormale"/>
                                <w:ind w:left="0"/>
                                <w:jc w:val="left"/>
                                <w:rPr>
                                  <w:rFonts w:ascii="Candara" w:hAnsi="Candara" w:cs="Courier New"/>
                                  <w:color w:val="002060"/>
                                  <w:sz w:val="20"/>
                                  <w:szCs w:val="24"/>
                                </w:rPr>
                              </w:pPr>
                            </w:p>
                            <w:p w:rsidR="008330D9" w:rsidRPr="00C37888" w:rsidRDefault="006278B0" w:rsidP="006278B0">
                              <w:pPr>
                                <w:pStyle w:val="Testonormale"/>
                                <w:ind w:left="0"/>
                                <w:jc w:val="left"/>
                                <w:rPr>
                                  <w:rFonts w:ascii="Candara" w:hAnsi="Candara" w:cs="Courier New"/>
                                  <w:color w:val="548DD4" w:themeColor="text2" w:themeTint="99"/>
                                  <w:sz w:val="36"/>
                                  <w:szCs w:val="24"/>
                                </w:rPr>
                              </w:pPr>
                              <w:r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sbarrare il programma scelto </w:t>
                              </w:r>
                              <w:r w:rsidR="003E2FA5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c1 </w:t>
                              </w:r>
                              <w:r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sym w:font="Wingdings" w:char="F071"/>
                              </w:r>
                              <w:r w:rsidR="003E2FA5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 c2 </w:t>
                              </w:r>
                              <w:r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sym w:font="Wingdings" w:char="F071"/>
                              </w:r>
                              <w:r w:rsidR="003E2FA5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 c3 </w:t>
                              </w:r>
                              <w:r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sym w:font="Wingdings" w:char="F071"/>
                              </w:r>
                              <w:r w:rsidR="003E2FA5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C609BD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>c4</w:t>
                              </w:r>
                              <w:r w:rsidR="00972C67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C609BD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sym w:font="Wingdings" w:char="F071"/>
                              </w:r>
                            </w:p>
                          </w:tc>
                        </w:tr>
                      </w:tbl>
                      <w:p w:rsidR="00D75114" w:rsidRPr="00C37888" w:rsidRDefault="00D75114">
                        <w:pPr>
                          <w:rPr>
                            <w:color w:val="548DD4" w:themeColor="text2" w:themeTint="99"/>
                          </w:rPr>
                        </w:pPr>
                      </w:p>
                    </w:txbxContent>
                  </v:textbox>
                </v:shape>
              </w:pict>
            </w:r>
            <w:r w:rsidR="00F05F3C" w:rsidRPr="0037271D">
              <w:rPr>
                <w:rFonts w:ascii="Candara" w:hAnsi="Candara" w:cs="Courier New"/>
                <w:b/>
                <w:color w:val="FF0000"/>
                <w:sz w:val="24"/>
                <w:szCs w:val="24"/>
              </w:rPr>
              <w:t xml:space="preserve">tel. </w:t>
            </w:r>
            <w:r w:rsidR="00B420CE" w:rsidRPr="0037271D">
              <w:rPr>
                <w:rFonts w:ascii="Candara" w:hAnsi="Candara" w:cs="Courier New"/>
                <w:b/>
                <w:color w:val="FF0000"/>
                <w:sz w:val="24"/>
                <w:szCs w:val="24"/>
              </w:rPr>
              <w:t xml:space="preserve">______________________      </w:t>
            </w:r>
            <w:r w:rsidR="00F05F3C" w:rsidRPr="0037271D">
              <w:rPr>
                <w:rFonts w:ascii="Candara" w:hAnsi="Candara" w:cs="Courier New"/>
                <w:b/>
                <w:color w:val="FF0000"/>
                <w:sz w:val="24"/>
                <w:szCs w:val="24"/>
              </w:rPr>
              <w:t>Indirizzo e-mail</w:t>
            </w:r>
            <w:r w:rsidR="00B420CE" w:rsidRPr="0037271D">
              <w:rPr>
                <w:rFonts w:ascii="Candara" w:hAnsi="Candara" w:cs="Courier New"/>
                <w:b/>
                <w:color w:val="FF0000"/>
                <w:sz w:val="24"/>
                <w:szCs w:val="24"/>
              </w:rPr>
              <w:t>________________________________________</w:t>
            </w:r>
          </w:p>
          <w:p w:rsidR="00C663A2" w:rsidRPr="00C663A2" w:rsidRDefault="00C663A2" w:rsidP="00C663A2">
            <w:pPr>
              <w:rPr>
                <w:b/>
              </w:rPr>
            </w:pPr>
          </w:p>
          <w:p w:rsidR="00C663A2" w:rsidRPr="00C663A2" w:rsidRDefault="00C663A2" w:rsidP="00C663A2">
            <w:pPr>
              <w:rPr>
                <w:b/>
              </w:rPr>
            </w:pPr>
          </w:p>
          <w:p w:rsidR="00C663A2" w:rsidRPr="00C663A2" w:rsidRDefault="00C663A2" w:rsidP="00C663A2">
            <w:pPr>
              <w:rPr>
                <w:b/>
              </w:rPr>
            </w:pPr>
          </w:p>
          <w:p w:rsidR="00C663A2" w:rsidRPr="00C663A2" w:rsidRDefault="00C663A2" w:rsidP="00C663A2">
            <w:pPr>
              <w:rPr>
                <w:b/>
              </w:rPr>
            </w:pPr>
          </w:p>
          <w:p w:rsidR="00C663A2" w:rsidRPr="00C663A2" w:rsidRDefault="00C663A2" w:rsidP="00C663A2">
            <w:pPr>
              <w:rPr>
                <w:b/>
              </w:rPr>
            </w:pPr>
          </w:p>
          <w:p w:rsidR="00C663A2" w:rsidRPr="00C663A2" w:rsidRDefault="00C663A2" w:rsidP="00C663A2">
            <w:pPr>
              <w:rPr>
                <w:b/>
              </w:rPr>
            </w:pPr>
          </w:p>
          <w:p w:rsidR="006F1F49" w:rsidRPr="00C663A2" w:rsidRDefault="006F1F49" w:rsidP="00C663A2">
            <w:pPr>
              <w:rPr>
                <w:b/>
              </w:rPr>
            </w:pPr>
          </w:p>
        </w:tc>
      </w:tr>
      <w:tr w:rsidR="008330D9" w:rsidRPr="00BE54EA" w:rsidTr="00C663A2">
        <w:trPr>
          <w:trHeight w:val="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D9" w:rsidRPr="00846CC9" w:rsidRDefault="008330D9" w:rsidP="00846CC9">
            <w:pPr>
              <w:pStyle w:val="Testonormale"/>
              <w:ind w:left="0" w:right="600"/>
              <w:jc w:val="left"/>
              <w:rPr>
                <w:rFonts w:ascii="Candara" w:hAnsi="Candara" w:cs="Courier New"/>
                <w:sz w:val="23"/>
                <w:szCs w:val="23"/>
              </w:rPr>
            </w:pPr>
            <w:r w:rsidRPr="00E419E6">
              <w:rPr>
                <w:rFonts w:ascii="Candara" w:hAnsi="Candara" w:cs="Courier New"/>
                <w:sz w:val="23"/>
                <w:szCs w:val="23"/>
              </w:rPr>
              <w:t xml:space="preserve">Consento che i dati sopra riportati siano conservati nelle memorie informatiche e cartacee dell’Associazione Provinciale cuochi di Como e che vengano da lei utilizzati, nel rispetto del </w:t>
            </w:r>
            <w:proofErr w:type="spellStart"/>
            <w:r w:rsidRPr="00E419E6">
              <w:rPr>
                <w:rFonts w:ascii="Candara" w:hAnsi="Candara" w:cs="Courier New"/>
                <w:bCs w:val="0"/>
                <w:iCs w:val="0"/>
                <w:sz w:val="23"/>
                <w:szCs w:val="23"/>
              </w:rPr>
              <w:t>D.Lgs</w:t>
            </w:r>
            <w:proofErr w:type="spellEnd"/>
            <w:r w:rsidRPr="00E419E6">
              <w:rPr>
                <w:rFonts w:ascii="Candara" w:hAnsi="Candara" w:cs="Courier New"/>
                <w:bCs w:val="0"/>
                <w:iCs w:val="0"/>
                <w:sz w:val="23"/>
                <w:szCs w:val="23"/>
              </w:rPr>
              <w:t xml:space="preserve"> 196/03. </w:t>
            </w:r>
            <w:r w:rsidRPr="00E419E6">
              <w:rPr>
                <w:rFonts w:ascii="Candara" w:hAnsi="Candara" w:cs="Courier New"/>
                <w:sz w:val="23"/>
                <w:szCs w:val="23"/>
              </w:rPr>
              <w:t>n. 675 sulla riservatezza, per inviarmi informazioni o comunicazioni sulle sue attività.</w:t>
            </w:r>
          </w:p>
          <w:p w:rsidR="008330D9" w:rsidRPr="00E419E6" w:rsidRDefault="008330D9" w:rsidP="008330D9">
            <w:pPr>
              <w:tabs>
                <w:tab w:val="left" w:pos="1225"/>
              </w:tabs>
              <w:ind w:right="600"/>
            </w:pPr>
            <w:r>
              <w:tab/>
            </w:r>
          </w:p>
        </w:tc>
      </w:tr>
    </w:tbl>
    <w:p w:rsidR="00DF0EA7" w:rsidRDefault="00A63B46" w:rsidP="00100357">
      <w:pPr>
        <w:tabs>
          <w:tab w:val="left" w:pos="3116"/>
        </w:tabs>
        <w:rPr>
          <w:rFonts w:ascii="Candara" w:hAnsi="Candara"/>
          <w:sz w:val="24"/>
          <w:szCs w:val="24"/>
        </w:rPr>
      </w:pPr>
      <w:r w:rsidRPr="00A63B46">
        <w:rPr>
          <w:rFonts w:ascii="Candara" w:hAnsi="Candara" w:cs="Courier New"/>
          <w:noProof/>
          <w:sz w:val="24"/>
          <w:szCs w:val="24"/>
        </w:rPr>
        <w:pict>
          <v:shape id="_x0000_s1043" type="#_x0000_t202" style="position:absolute;margin-left:-10.1pt;margin-top:2.95pt;width:534.95pt;height:100.35pt;z-index:251673600;mso-position-horizontal-relative:text;mso-position-vertical-relative:text">
            <v:textbox style="mso-next-textbox:#_x0000_s1043">
              <w:txbxContent>
                <w:p w:rsidR="008330D9" w:rsidRPr="00972DE5" w:rsidRDefault="008330D9" w:rsidP="008330D9">
                  <w:pPr>
                    <w:pStyle w:val="Testonormale"/>
                    <w:ind w:left="0"/>
                    <w:jc w:val="left"/>
                    <w:rPr>
                      <w:rFonts w:ascii="Candara" w:hAnsi="Candara" w:cs="Courier New"/>
                      <w:sz w:val="24"/>
                      <w:szCs w:val="24"/>
                    </w:rPr>
                  </w:pPr>
                  <w:r w:rsidRPr="00972DE5">
                    <w:rPr>
                      <w:rFonts w:ascii="Candara" w:hAnsi="Candara" w:cs="Courier New"/>
                      <w:sz w:val="24"/>
                      <w:szCs w:val="24"/>
                    </w:rPr>
                    <w:t>La domanda di partecipazione al conc</w:t>
                  </w:r>
                  <w:r>
                    <w:rPr>
                      <w:rFonts w:ascii="Candara" w:hAnsi="Candara" w:cs="Courier New"/>
                      <w:sz w:val="24"/>
                      <w:szCs w:val="24"/>
                    </w:rPr>
                    <w:t>orso dovrà essere corredata da:</w:t>
                  </w:r>
                  <w:r w:rsidRPr="00972DE5">
                    <w:rPr>
                      <w:rFonts w:ascii="Candara" w:hAnsi="Candara" w:cs="Courier New"/>
                      <w:sz w:val="24"/>
                      <w:szCs w:val="24"/>
                    </w:rPr>
                    <w:t xml:space="preserve"> Denominazione dei piatti</w:t>
                  </w:r>
                  <w:r>
                    <w:rPr>
                      <w:rFonts w:ascii="Candara" w:hAnsi="Candara" w:cs="Courier New"/>
                      <w:sz w:val="24"/>
                      <w:szCs w:val="24"/>
                    </w:rPr>
                    <w:t xml:space="preserve">. </w:t>
                  </w:r>
                </w:p>
                <w:p w:rsidR="008330D9" w:rsidRPr="00972DE5" w:rsidRDefault="008330D9" w:rsidP="008330D9">
                  <w:pPr>
                    <w:pStyle w:val="Testonormale"/>
                    <w:ind w:left="0"/>
                    <w:jc w:val="left"/>
                    <w:rPr>
                      <w:rFonts w:ascii="Candara" w:hAnsi="Candara" w:cs="Courier New"/>
                      <w:sz w:val="24"/>
                      <w:szCs w:val="24"/>
                    </w:rPr>
                  </w:pPr>
                  <w:r w:rsidRPr="00972DE5">
                    <w:rPr>
                      <w:rFonts w:ascii="Candara" w:hAnsi="Candara" w:cs="Courier New"/>
                      <w:sz w:val="24"/>
                      <w:szCs w:val="24"/>
                    </w:rPr>
                    <w:t>- Non saranno accettate iscrizioni non complete della documentazione richiesta.</w:t>
                  </w:r>
                </w:p>
                <w:p w:rsidR="008330D9" w:rsidRDefault="008330D9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  <w:r w:rsidRPr="00972DE5">
                    <w:rPr>
                      <w:rFonts w:ascii="Candara" w:hAnsi="Candara" w:cs="Courier New"/>
                      <w:sz w:val="24"/>
                      <w:szCs w:val="24"/>
                    </w:rPr>
                    <w:t>- Causa spazio limitato il numero dei concorrenti sarà contenuto dando precedenza ai primi iscritti</w:t>
                  </w:r>
                </w:p>
                <w:p w:rsidR="00C663A2" w:rsidRDefault="00C663A2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  <w:r>
                    <w:rPr>
                      <w:rFonts w:ascii="Candara" w:hAnsi="Candara" w:cs="Courier New"/>
                      <w:sz w:val="24"/>
                      <w:szCs w:val="24"/>
                    </w:rPr>
                    <w:t xml:space="preserve">Nominativo Istituto o centro di Formazione </w:t>
                  </w:r>
                  <w:r w:rsidRPr="00276015">
                    <w:rPr>
                      <w:rFonts w:ascii="Candara" w:hAnsi="Candara" w:cs="Courier New"/>
                      <w:b/>
                      <w:sz w:val="24"/>
                      <w:szCs w:val="24"/>
                    </w:rPr>
                    <w:t>con timbro</w:t>
                  </w:r>
                  <w:r>
                    <w:rPr>
                      <w:rFonts w:ascii="Candara" w:hAnsi="Candara" w:cs="Courier New"/>
                      <w:b/>
                      <w:sz w:val="24"/>
                      <w:szCs w:val="24"/>
                    </w:rPr>
                    <w:t xml:space="preserve">  per approvazione di frequenza </w:t>
                  </w:r>
                  <w:r w:rsidRPr="00276015">
                    <w:rPr>
                      <w:rFonts w:ascii="Candara" w:hAnsi="Candara" w:cs="Courier New"/>
                      <w:b/>
                      <w:sz w:val="24"/>
                      <w:szCs w:val="24"/>
                    </w:rPr>
                    <w:t>dell’alunn</w:t>
                  </w:r>
                  <w:r>
                    <w:rPr>
                      <w:rFonts w:ascii="Candara" w:hAnsi="Candara" w:cs="Courier New"/>
                      <w:b/>
                      <w:sz w:val="24"/>
                      <w:szCs w:val="24"/>
                    </w:rPr>
                    <w:t>o</w:t>
                  </w:r>
                </w:p>
                <w:p w:rsidR="00DF0EA7" w:rsidRPr="00DF0EA7" w:rsidRDefault="009A3362" w:rsidP="008330D9">
                  <w:pPr>
                    <w:rPr>
                      <w:rFonts w:ascii="Candara" w:hAnsi="Candara" w:cs="Courier New"/>
                      <w:b/>
                      <w:sz w:val="40"/>
                      <w:szCs w:val="24"/>
                    </w:rPr>
                  </w:pPr>
                  <w:r>
                    <w:rPr>
                      <w:rFonts w:ascii="Candara" w:hAnsi="Candara" w:cs="Courier New"/>
                      <w:b/>
                      <w:sz w:val="40"/>
                      <w:szCs w:val="24"/>
                    </w:rPr>
                    <w:t xml:space="preserve">                                                                                 </w:t>
                  </w:r>
                  <w:r w:rsidR="00DF0EA7" w:rsidRPr="00DF0EA7">
                    <w:rPr>
                      <w:rFonts w:ascii="Candara" w:hAnsi="Candara" w:cs="Courier New"/>
                      <w:b/>
                      <w:sz w:val="40"/>
                      <w:szCs w:val="24"/>
                    </w:rPr>
                    <w:t xml:space="preserve">Firma     </w:t>
                  </w: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  <w:r>
                    <w:rPr>
                      <w:rFonts w:ascii="Candara" w:hAnsi="Candara" w:cs="Courier New"/>
                      <w:sz w:val="24"/>
                      <w:szCs w:val="24"/>
                    </w:rPr>
                    <w:t xml:space="preserve">                                                                                     data</w:t>
                  </w: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:rsidR="00DF0EA7" w:rsidRDefault="00DF0EA7" w:rsidP="008330D9"/>
              </w:txbxContent>
            </v:textbox>
          </v:shape>
        </w:pict>
      </w:r>
    </w:p>
    <w:p w:rsidR="00DF0EA7" w:rsidRPr="00DF0EA7" w:rsidRDefault="00DF0EA7" w:rsidP="00DF0EA7">
      <w:pPr>
        <w:rPr>
          <w:rFonts w:ascii="Candara" w:hAnsi="Candara"/>
          <w:sz w:val="24"/>
          <w:szCs w:val="24"/>
        </w:rPr>
      </w:pPr>
    </w:p>
    <w:p w:rsidR="00DF0EA7" w:rsidRPr="00DF0EA7" w:rsidRDefault="00DF0EA7" w:rsidP="00DF0EA7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0606"/>
      </w:tblGrid>
      <w:tr w:rsidR="00F07ECC" w:rsidTr="00F07ECC">
        <w:tc>
          <w:tcPr>
            <w:tcW w:w="10606" w:type="dxa"/>
          </w:tcPr>
          <w:p w:rsidR="00F07ECC" w:rsidRDefault="00F07ECC" w:rsidP="00DF0EA7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C663A2" w:rsidRDefault="00C663A2" w:rsidP="00DF0EA7">
      <w:pPr>
        <w:rPr>
          <w:rFonts w:ascii="Candara" w:hAnsi="Candara"/>
          <w:sz w:val="24"/>
          <w:szCs w:val="24"/>
        </w:rPr>
      </w:pPr>
    </w:p>
    <w:p w:rsidR="00190CC4" w:rsidRPr="009A3362" w:rsidRDefault="009A3362" w:rsidP="009A336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sectPr w:rsidR="00190CC4" w:rsidRPr="009A3362" w:rsidSect="00B64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DB8" w:rsidRDefault="00351DB8" w:rsidP="009D3F79">
      <w:pPr>
        <w:spacing w:before="0"/>
      </w:pPr>
      <w:r>
        <w:separator/>
      </w:r>
    </w:p>
  </w:endnote>
  <w:endnote w:type="continuationSeparator" w:id="0">
    <w:p w:rsidR="00351DB8" w:rsidRDefault="00351DB8" w:rsidP="009D3F7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B2" w:rsidRDefault="00561FB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D5" w:rsidRPr="002D2BA0" w:rsidRDefault="00561FB2" w:rsidP="004D1631">
    <w:pPr>
      <w:jc w:val="both"/>
    </w:pPr>
    <w:r>
      <w:t xml:space="preserve">  </w:t>
    </w:r>
  </w:p>
  <w:p w:rsidR="002045D5" w:rsidRDefault="002045D5" w:rsidP="009D3F7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B2" w:rsidRDefault="00561F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DB8" w:rsidRDefault="00351DB8" w:rsidP="009D3F79">
      <w:pPr>
        <w:spacing w:before="0"/>
      </w:pPr>
      <w:r>
        <w:separator/>
      </w:r>
    </w:p>
  </w:footnote>
  <w:footnote w:type="continuationSeparator" w:id="0">
    <w:p w:rsidR="00351DB8" w:rsidRDefault="00351DB8" w:rsidP="009D3F7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B2" w:rsidRDefault="00561FB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D5" w:rsidRDefault="00A63B46" w:rsidP="0010410D">
    <w:pPr>
      <w:pStyle w:val="Intestazione"/>
      <w:tabs>
        <w:tab w:val="clear" w:pos="4819"/>
        <w:tab w:val="clear" w:pos="9638"/>
        <w:tab w:val="left" w:pos="1418"/>
        <w:tab w:val="left" w:pos="2552"/>
        <w:tab w:val="left" w:pos="3686"/>
        <w:tab w:val="left" w:pos="5954"/>
        <w:tab w:val="left" w:pos="793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90.45pt;margin-top:-13.7pt;width:80.25pt;height:64.9pt;z-index:251671552" stroked="f">
          <v:textbox style="mso-next-textbox:#_x0000_s2064">
            <w:txbxContent>
              <w:p w:rsidR="000D05F9" w:rsidRDefault="000D05F9"/>
            </w:txbxContent>
          </v:textbox>
        </v:shape>
      </w:pict>
    </w:r>
    <w:r w:rsidR="002045D5">
      <w:t xml:space="preserve">     </w:t>
    </w:r>
  </w:p>
  <w:p w:rsidR="002045D5" w:rsidRDefault="002045D5" w:rsidP="00EF67F3">
    <w:pPr>
      <w:pStyle w:val="Intestazione"/>
      <w:tabs>
        <w:tab w:val="clear" w:pos="4819"/>
        <w:tab w:val="clear" w:pos="9638"/>
        <w:tab w:val="left" w:pos="2042"/>
        <w:tab w:val="left" w:pos="2835"/>
      </w:tabs>
    </w:pPr>
  </w:p>
  <w:p w:rsidR="00073F1D" w:rsidRDefault="00073F1D" w:rsidP="00EF67F3">
    <w:pPr>
      <w:pStyle w:val="Intestazione"/>
      <w:tabs>
        <w:tab w:val="clear" w:pos="4819"/>
        <w:tab w:val="clear" w:pos="9638"/>
        <w:tab w:val="left" w:pos="2042"/>
        <w:tab w:val="left" w:pos="2835"/>
      </w:tabs>
    </w:pPr>
  </w:p>
  <w:p w:rsidR="00073F1D" w:rsidRDefault="00073F1D" w:rsidP="00EF67F3">
    <w:pPr>
      <w:pStyle w:val="Intestazione"/>
      <w:tabs>
        <w:tab w:val="clear" w:pos="4819"/>
        <w:tab w:val="clear" w:pos="9638"/>
        <w:tab w:val="left" w:pos="2042"/>
        <w:tab w:val="left" w:pos="2835"/>
      </w:tabs>
    </w:pPr>
  </w:p>
  <w:p w:rsidR="00073F1D" w:rsidRDefault="00073F1D" w:rsidP="00EF67F3">
    <w:pPr>
      <w:pStyle w:val="Intestazione"/>
      <w:tabs>
        <w:tab w:val="clear" w:pos="4819"/>
        <w:tab w:val="clear" w:pos="9638"/>
        <w:tab w:val="left" w:pos="2042"/>
        <w:tab w:val="left" w:pos="283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B2" w:rsidRDefault="00561FB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6.55pt;height:78.75pt;visibility:visible;mso-wrap-style:square" o:bullet="t">
        <v:imagedata r:id="rId1" o:title="Logo_Cant"/>
      </v:shape>
    </w:pict>
  </w:numPicBullet>
  <w:abstractNum w:abstractNumId="0">
    <w:nsid w:val="171A6B36"/>
    <w:multiLevelType w:val="hybridMultilevel"/>
    <w:tmpl w:val="9D682F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18729D"/>
    <w:multiLevelType w:val="hybridMultilevel"/>
    <w:tmpl w:val="6FF6B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130EF"/>
    <w:multiLevelType w:val="hybridMultilevel"/>
    <w:tmpl w:val="FD368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86E96"/>
    <w:multiLevelType w:val="hybridMultilevel"/>
    <w:tmpl w:val="0F442A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765B9F"/>
    <w:multiLevelType w:val="hybridMultilevel"/>
    <w:tmpl w:val="7DF6C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8742B"/>
    <w:multiLevelType w:val="hybridMultilevel"/>
    <w:tmpl w:val="E3528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attachedTemplate r:id="rId1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192514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69E9"/>
    <w:rsid w:val="000003AD"/>
    <w:rsid w:val="00007357"/>
    <w:rsid w:val="00007FCA"/>
    <w:rsid w:val="0001301B"/>
    <w:rsid w:val="00015BB2"/>
    <w:rsid w:val="00015D24"/>
    <w:rsid w:val="000413F5"/>
    <w:rsid w:val="00042430"/>
    <w:rsid w:val="000462A1"/>
    <w:rsid w:val="00051602"/>
    <w:rsid w:val="000532E4"/>
    <w:rsid w:val="00055C66"/>
    <w:rsid w:val="000571AA"/>
    <w:rsid w:val="00057A96"/>
    <w:rsid w:val="000604FF"/>
    <w:rsid w:val="00060CC4"/>
    <w:rsid w:val="0006752D"/>
    <w:rsid w:val="000701D5"/>
    <w:rsid w:val="00071970"/>
    <w:rsid w:val="00072C44"/>
    <w:rsid w:val="00073F1D"/>
    <w:rsid w:val="00077153"/>
    <w:rsid w:val="000803B2"/>
    <w:rsid w:val="0008151C"/>
    <w:rsid w:val="00082541"/>
    <w:rsid w:val="00083E65"/>
    <w:rsid w:val="000867B5"/>
    <w:rsid w:val="000904D7"/>
    <w:rsid w:val="00092F68"/>
    <w:rsid w:val="0009479E"/>
    <w:rsid w:val="00097BBB"/>
    <w:rsid w:val="000A08DE"/>
    <w:rsid w:val="000A5770"/>
    <w:rsid w:val="000B57DD"/>
    <w:rsid w:val="000C4851"/>
    <w:rsid w:val="000D05F9"/>
    <w:rsid w:val="000D269E"/>
    <w:rsid w:val="000E1C2F"/>
    <w:rsid w:val="000F6EAD"/>
    <w:rsid w:val="000F78B9"/>
    <w:rsid w:val="00100357"/>
    <w:rsid w:val="00101AE0"/>
    <w:rsid w:val="00101C92"/>
    <w:rsid w:val="0010410D"/>
    <w:rsid w:val="00116A86"/>
    <w:rsid w:val="00123599"/>
    <w:rsid w:val="001271F2"/>
    <w:rsid w:val="001317CB"/>
    <w:rsid w:val="0013281F"/>
    <w:rsid w:val="001356BF"/>
    <w:rsid w:val="00137C5E"/>
    <w:rsid w:val="001412E7"/>
    <w:rsid w:val="00147D42"/>
    <w:rsid w:val="0015144C"/>
    <w:rsid w:val="001516A6"/>
    <w:rsid w:val="00151749"/>
    <w:rsid w:val="00151A28"/>
    <w:rsid w:val="001524B4"/>
    <w:rsid w:val="00153FFC"/>
    <w:rsid w:val="00156A8E"/>
    <w:rsid w:val="00157B2D"/>
    <w:rsid w:val="001732F9"/>
    <w:rsid w:val="0017667C"/>
    <w:rsid w:val="00182AC7"/>
    <w:rsid w:val="00190CC4"/>
    <w:rsid w:val="00195BE9"/>
    <w:rsid w:val="001A0B01"/>
    <w:rsid w:val="001A352D"/>
    <w:rsid w:val="001A57B7"/>
    <w:rsid w:val="001A6CBF"/>
    <w:rsid w:val="001A7AFF"/>
    <w:rsid w:val="001A7B74"/>
    <w:rsid w:val="001B1341"/>
    <w:rsid w:val="001B273F"/>
    <w:rsid w:val="001B6F12"/>
    <w:rsid w:val="001C6ACE"/>
    <w:rsid w:val="001D5D21"/>
    <w:rsid w:val="001D7CEB"/>
    <w:rsid w:val="001E0E37"/>
    <w:rsid w:val="001E1363"/>
    <w:rsid w:val="001F7C9C"/>
    <w:rsid w:val="002045D5"/>
    <w:rsid w:val="002052AD"/>
    <w:rsid w:val="00206252"/>
    <w:rsid w:val="002118B9"/>
    <w:rsid w:val="0021246E"/>
    <w:rsid w:val="0021260C"/>
    <w:rsid w:val="0021753F"/>
    <w:rsid w:val="00226633"/>
    <w:rsid w:val="002272DC"/>
    <w:rsid w:val="00227BF7"/>
    <w:rsid w:val="00237A32"/>
    <w:rsid w:val="00240BF7"/>
    <w:rsid w:val="00240DCA"/>
    <w:rsid w:val="0024220E"/>
    <w:rsid w:val="00246E6A"/>
    <w:rsid w:val="00251866"/>
    <w:rsid w:val="00254E6D"/>
    <w:rsid w:val="00263B01"/>
    <w:rsid w:val="00263EA7"/>
    <w:rsid w:val="00265893"/>
    <w:rsid w:val="002670A1"/>
    <w:rsid w:val="002735D6"/>
    <w:rsid w:val="00276015"/>
    <w:rsid w:val="002832A8"/>
    <w:rsid w:val="00283323"/>
    <w:rsid w:val="002A7758"/>
    <w:rsid w:val="002B4237"/>
    <w:rsid w:val="002B63B9"/>
    <w:rsid w:val="002D296B"/>
    <w:rsid w:val="002E362B"/>
    <w:rsid w:val="002F306A"/>
    <w:rsid w:val="002F7C92"/>
    <w:rsid w:val="002F7EA0"/>
    <w:rsid w:val="00303A97"/>
    <w:rsid w:val="003041FE"/>
    <w:rsid w:val="00304E47"/>
    <w:rsid w:val="00315DE5"/>
    <w:rsid w:val="00321665"/>
    <w:rsid w:val="00343D60"/>
    <w:rsid w:val="00346016"/>
    <w:rsid w:val="00351DB8"/>
    <w:rsid w:val="00353C9D"/>
    <w:rsid w:val="003622DF"/>
    <w:rsid w:val="003724F6"/>
    <w:rsid w:val="0037271D"/>
    <w:rsid w:val="00372B64"/>
    <w:rsid w:val="00373465"/>
    <w:rsid w:val="00373484"/>
    <w:rsid w:val="00374B4A"/>
    <w:rsid w:val="00376DEC"/>
    <w:rsid w:val="00377094"/>
    <w:rsid w:val="003818E4"/>
    <w:rsid w:val="00383569"/>
    <w:rsid w:val="0038620C"/>
    <w:rsid w:val="00393CE4"/>
    <w:rsid w:val="003962BD"/>
    <w:rsid w:val="00397072"/>
    <w:rsid w:val="00397FAA"/>
    <w:rsid w:val="003A5748"/>
    <w:rsid w:val="003A61CA"/>
    <w:rsid w:val="003A6433"/>
    <w:rsid w:val="003B1727"/>
    <w:rsid w:val="003B3074"/>
    <w:rsid w:val="003B3087"/>
    <w:rsid w:val="003C3D91"/>
    <w:rsid w:val="003C4100"/>
    <w:rsid w:val="003D6726"/>
    <w:rsid w:val="003E1D16"/>
    <w:rsid w:val="003E2FA5"/>
    <w:rsid w:val="003E58EE"/>
    <w:rsid w:val="003F6928"/>
    <w:rsid w:val="003F71C7"/>
    <w:rsid w:val="004039D1"/>
    <w:rsid w:val="00404B95"/>
    <w:rsid w:val="00407F2F"/>
    <w:rsid w:val="0041005A"/>
    <w:rsid w:val="0041090F"/>
    <w:rsid w:val="0041331A"/>
    <w:rsid w:val="00413EF2"/>
    <w:rsid w:val="004157BD"/>
    <w:rsid w:val="00415F3F"/>
    <w:rsid w:val="00417B05"/>
    <w:rsid w:val="00420FF1"/>
    <w:rsid w:val="00426202"/>
    <w:rsid w:val="004344CB"/>
    <w:rsid w:val="0043695B"/>
    <w:rsid w:val="00436F89"/>
    <w:rsid w:val="00442A0B"/>
    <w:rsid w:val="004434CD"/>
    <w:rsid w:val="00446A5F"/>
    <w:rsid w:val="004532C5"/>
    <w:rsid w:val="004571A4"/>
    <w:rsid w:val="00457261"/>
    <w:rsid w:val="0045770A"/>
    <w:rsid w:val="00457D97"/>
    <w:rsid w:val="00461C3B"/>
    <w:rsid w:val="00462965"/>
    <w:rsid w:val="00470F74"/>
    <w:rsid w:val="00471414"/>
    <w:rsid w:val="00471A4B"/>
    <w:rsid w:val="00475E3A"/>
    <w:rsid w:val="004969B2"/>
    <w:rsid w:val="004A1C1A"/>
    <w:rsid w:val="004B3037"/>
    <w:rsid w:val="004C129B"/>
    <w:rsid w:val="004C3FD7"/>
    <w:rsid w:val="004D1631"/>
    <w:rsid w:val="004D282D"/>
    <w:rsid w:val="004D2C11"/>
    <w:rsid w:val="004D3A88"/>
    <w:rsid w:val="004E0B3C"/>
    <w:rsid w:val="004E5FD3"/>
    <w:rsid w:val="004F07F8"/>
    <w:rsid w:val="004F7C4C"/>
    <w:rsid w:val="005048ED"/>
    <w:rsid w:val="00515426"/>
    <w:rsid w:val="00521F89"/>
    <w:rsid w:val="00534BFA"/>
    <w:rsid w:val="005400ED"/>
    <w:rsid w:val="005419D7"/>
    <w:rsid w:val="0055519A"/>
    <w:rsid w:val="005579F6"/>
    <w:rsid w:val="00561FB2"/>
    <w:rsid w:val="005661E2"/>
    <w:rsid w:val="0057154D"/>
    <w:rsid w:val="00584977"/>
    <w:rsid w:val="00594C5F"/>
    <w:rsid w:val="00597FFB"/>
    <w:rsid w:val="005B13CA"/>
    <w:rsid w:val="005B5617"/>
    <w:rsid w:val="005C205C"/>
    <w:rsid w:val="005C2B13"/>
    <w:rsid w:val="005C5766"/>
    <w:rsid w:val="005C7B82"/>
    <w:rsid w:val="005D05C2"/>
    <w:rsid w:val="005D3891"/>
    <w:rsid w:val="005E4CD2"/>
    <w:rsid w:val="005E56BA"/>
    <w:rsid w:val="005E5C25"/>
    <w:rsid w:val="005F129B"/>
    <w:rsid w:val="005F1839"/>
    <w:rsid w:val="005F3DC2"/>
    <w:rsid w:val="005F6B09"/>
    <w:rsid w:val="0060079C"/>
    <w:rsid w:val="00612741"/>
    <w:rsid w:val="00615404"/>
    <w:rsid w:val="0061598B"/>
    <w:rsid w:val="006246B7"/>
    <w:rsid w:val="006278B0"/>
    <w:rsid w:val="00627CA6"/>
    <w:rsid w:val="0063156A"/>
    <w:rsid w:val="00631FDF"/>
    <w:rsid w:val="006327C2"/>
    <w:rsid w:val="00633186"/>
    <w:rsid w:val="00633FED"/>
    <w:rsid w:val="006401A6"/>
    <w:rsid w:val="00640628"/>
    <w:rsid w:val="00647BF8"/>
    <w:rsid w:val="00655727"/>
    <w:rsid w:val="00655E35"/>
    <w:rsid w:val="006565D2"/>
    <w:rsid w:val="00660DD2"/>
    <w:rsid w:val="006620AC"/>
    <w:rsid w:val="0066378E"/>
    <w:rsid w:val="0066510D"/>
    <w:rsid w:val="00673C4C"/>
    <w:rsid w:val="006757CC"/>
    <w:rsid w:val="00682666"/>
    <w:rsid w:val="006842A2"/>
    <w:rsid w:val="00690A00"/>
    <w:rsid w:val="00693E43"/>
    <w:rsid w:val="006A36B0"/>
    <w:rsid w:val="006A5125"/>
    <w:rsid w:val="006A6A9B"/>
    <w:rsid w:val="006A768C"/>
    <w:rsid w:val="006A768F"/>
    <w:rsid w:val="006B665E"/>
    <w:rsid w:val="006B6A1E"/>
    <w:rsid w:val="006C6700"/>
    <w:rsid w:val="006C78E4"/>
    <w:rsid w:val="006D06B8"/>
    <w:rsid w:val="006D45FA"/>
    <w:rsid w:val="006D576A"/>
    <w:rsid w:val="006E0D03"/>
    <w:rsid w:val="006E21ED"/>
    <w:rsid w:val="006E30DF"/>
    <w:rsid w:val="006E4952"/>
    <w:rsid w:val="006E5B87"/>
    <w:rsid w:val="006F1849"/>
    <w:rsid w:val="006F1F49"/>
    <w:rsid w:val="006F3F2E"/>
    <w:rsid w:val="006F4506"/>
    <w:rsid w:val="006F4957"/>
    <w:rsid w:val="00701E22"/>
    <w:rsid w:val="00702043"/>
    <w:rsid w:val="00712B6E"/>
    <w:rsid w:val="00715DBB"/>
    <w:rsid w:val="00732A72"/>
    <w:rsid w:val="00733FC0"/>
    <w:rsid w:val="00740F15"/>
    <w:rsid w:val="00741A66"/>
    <w:rsid w:val="007460FD"/>
    <w:rsid w:val="007602CE"/>
    <w:rsid w:val="00767881"/>
    <w:rsid w:val="00784054"/>
    <w:rsid w:val="00790838"/>
    <w:rsid w:val="00793302"/>
    <w:rsid w:val="00794902"/>
    <w:rsid w:val="00795161"/>
    <w:rsid w:val="007957C3"/>
    <w:rsid w:val="007A1199"/>
    <w:rsid w:val="007A7A34"/>
    <w:rsid w:val="007B1ABB"/>
    <w:rsid w:val="007B5551"/>
    <w:rsid w:val="007B626E"/>
    <w:rsid w:val="007C013E"/>
    <w:rsid w:val="007C59B2"/>
    <w:rsid w:val="007D1FEE"/>
    <w:rsid w:val="007D31B1"/>
    <w:rsid w:val="007D490F"/>
    <w:rsid w:val="007E05D2"/>
    <w:rsid w:val="007E2F45"/>
    <w:rsid w:val="007F43CE"/>
    <w:rsid w:val="008020B4"/>
    <w:rsid w:val="00810523"/>
    <w:rsid w:val="008110BF"/>
    <w:rsid w:val="00812807"/>
    <w:rsid w:val="0081444F"/>
    <w:rsid w:val="008268B3"/>
    <w:rsid w:val="00830FB0"/>
    <w:rsid w:val="00832624"/>
    <w:rsid w:val="008330D9"/>
    <w:rsid w:val="008440F6"/>
    <w:rsid w:val="00846CC9"/>
    <w:rsid w:val="0086098E"/>
    <w:rsid w:val="0086172E"/>
    <w:rsid w:val="00874DAB"/>
    <w:rsid w:val="00875B54"/>
    <w:rsid w:val="008811D2"/>
    <w:rsid w:val="00883573"/>
    <w:rsid w:val="00887321"/>
    <w:rsid w:val="00894307"/>
    <w:rsid w:val="008A076D"/>
    <w:rsid w:val="008A6DE9"/>
    <w:rsid w:val="008A7F97"/>
    <w:rsid w:val="008B2BC3"/>
    <w:rsid w:val="008B630A"/>
    <w:rsid w:val="008C67FE"/>
    <w:rsid w:val="008D12E8"/>
    <w:rsid w:val="008F1490"/>
    <w:rsid w:val="00901B9D"/>
    <w:rsid w:val="00902F84"/>
    <w:rsid w:val="00903789"/>
    <w:rsid w:val="00914514"/>
    <w:rsid w:val="0091502E"/>
    <w:rsid w:val="009205D4"/>
    <w:rsid w:val="009206A5"/>
    <w:rsid w:val="00946E2E"/>
    <w:rsid w:val="00951FCB"/>
    <w:rsid w:val="00953CA5"/>
    <w:rsid w:val="0095571A"/>
    <w:rsid w:val="00957199"/>
    <w:rsid w:val="0095759B"/>
    <w:rsid w:val="00960CAE"/>
    <w:rsid w:val="009611FB"/>
    <w:rsid w:val="00970345"/>
    <w:rsid w:val="00972C67"/>
    <w:rsid w:val="00972DE5"/>
    <w:rsid w:val="0097554D"/>
    <w:rsid w:val="0097560D"/>
    <w:rsid w:val="00977DC7"/>
    <w:rsid w:val="00985AAD"/>
    <w:rsid w:val="00991E69"/>
    <w:rsid w:val="009A11DD"/>
    <w:rsid w:val="009A3362"/>
    <w:rsid w:val="009A3F1E"/>
    <w:rsid w:val="009A4C92"/>
    <w:rsid w:val="009B2D2F"/>
    <w:rsid w:val="009B322A"/>
    <w:rsid w:val="009B3C3E"/>
    <w:rsid w:val="009D3F79"/>
    <w:rsid w:val="009E4D0E"/>
    <w:rsid w:val="009E566F"/>
    <w:rsid w:val="009F3A39"/>
    <w:rsid w:val="00A063C2"/>
    <w:rsid w:val="00A1427B"/>
    <w:rsid w:val="00A1543B"/>
    <w:rsid w:val="00A15EE7"/>
    <w:rsid w:val="00A21B2D"/>
    <w:rsid w:val="00A30255"/>
    <w:rsid w:val="00A340BE"/>
    <w:rsid w:val="00A3615C"/>
    <w:rsid w:val="00A36C3D"/>
    <w:rsid w:val="00A3775F"/>
    <w:rsid w:val="00A415B9"/>
    <w:rsid w:val="00A415DA"/>
    <w:rsid w:val="00A43123"/>
    <w:rsid w:val="00A47479"/>
    <w:rsid w:val="00A6038D"/>
    <w:rsid w:val="00A60AAC"/>
    <w:rsid w:val="00A612C2"/>
    <w:rsid w:val="00A63B46"/>
    <w:rsid w:val="00A72C44"/>
    <w:rsid w:val="00A73644"/>
    <w:rsid w:val="00A73B28"/>
    <w:rsid w:val="00A7662A"/>
    <w:rsid w:val="00A77229"/>
    <w:rsid w:val="00A83A95"/>
    <w:rsid w:val="00A85FFB"/>
    <w:rsid w:val="00A86543"/>
    <w:rsid w:val="00A870E8"/>
    <w:rsid w:val="00A906BA"/>
    <w:rsid w:val="00A9270F"/>
    <w:rsid w:val="00A979DC"/>
    <w:rsid w:val="00AA101A"/>
    <w:rsid w:val="00AA2D4A"/>
    <w:rsid w:val="00AB1F2F"/>
    <w:rsid w:val="00AC17F6"/>
    <w:rsid w:val="00AC198D"/>
    <w:rsid w:val="00AC3C02"/>
    <w:rsid w:val="00AD344F"/>
    <w:rsid w:val="00AD75AB"/>
    <w:rsid w:val="00AE0F59"/>
    <w:rsid w:val="00AE2E06"/>
    <w:rsid w:val="00AF216A"/>
    <w:rsid w:val="00AF2766"/>
    <w:rsid w:val="00AF2F49"/>
    <w:rsid w:val="00AF392D"/>
    <w:rsid w:val="00AF6BED"/>
    <w:rsid w:val="00B00BAC"/>
    <w:rsid w:val="00B0164F"/>
    <w:rsid w:val="00B06A48"/>
    <w:rsid w:val="00B133C0"/>
    <w:rsid w:val="00B15CD1"/>
    <w:rsid w:val="00B20ED1"/>
    <w:rsid w:val="00B32437"/>
    <w:rsid w:val="00B32CFB"/>
    <w:rsid w:val="00B34485"/>
    <w:rsid w:val="00B36AA2"/>
    <w:rsid w:val="00B36F4D"/>
    <w:rsid w:val="00B420CE"/>
    <w:rsid w:val="00B45F73"/>
    <w:rsid w:val="00B5128D"/>
    <w:rsid w:val="00B5285C"/>
    <w:rsid w:val="00B5585C"/>
    <w:rsid w:val="00B56BC7"/>
    <w:rsid w:val="00B60483"/>
    <w:rsid w:val="00B63178"/>
    <w:rsid w:val="00B64E9F"/>
    <w:rsid w:val="00B71A75"/>
    <w:rsid w:val="00B74F4C"/>
    <w:rsid w:val="00B77E56"/>
    <w:rsid w:val="00B850D3"/>
    <w:rsid w:val="00B86C90"/>
    <w:rsid w:val="00B8742E"/>
    <w:rsid w:val="00B8777B"/>
    <w:rsid w:val="00B87D5F"/>
    <w:rsid w:val="00B91E0E"/>
    <w:rsid w:val="00B95631"/>
    <w:rsid w:val="00BB133F"/>
    <w:rsid w:val="00BB2751"/>
    <w:rsid w:val="00BB61D5"/>
    <w:rsid w:val="00BC068B"/>
    <w:rsid w:val="00BC26C5"/>
    <w:rsid w:val="00BC3C99"/>
    <w:rsid w:val="00BC47DE"/>
    <w:rsid w:val="00BC7AA3"/>
    <w:rsid w:val="00BD0ED5"/>
    <w:rsid w:val="00BD590C"/>
    <w:rsid w:val="00BE54EA"/>
    <w:rsid w:val="00BE77AE"/>
    <w:rsid w:val="00BF0848"/>
    <w:rsid w:val="00BF1500"/>
    <w:rsid w:val="00BF32AB"/>
    <w:rsid w:val="00BF51D7"/>
    <w:rsid w:val="00BF5632"/>
    <w:rsid w:val="00BF5A61"/>
    <w:rsid w:val="00C01296"/>
    <w:rsid w:val="00C143BC"/>
    <w:rsid w:val="00C225E1"/>
    <w:rsid w:val="00C23AC1"/>
    <w:rsid w:val="00C24357"/>
    <w:rsid w:val="00C246ED"/>
    <w:rsid w:val="00C25030"/>
    <w:rsid w:val="00C26C56"/>
    <w:rsid w:val="00C37888"/>
    <w:rsid w:val="00C42AB0"/>
    <w:rsid w:val="00C43B92"/>
    <w:rsid w:val="00C45275"/>
    <w:rsid w:val="00C50F6B"/>
    <w:rsid w:val="00C56C28"/>
    <w:rsid w:val="00C609BD"/>
    <w:rsid w:val="00C618C9"/>
    <w:rsid w:val="00C64B04"/>
    <w:rsid w:val="00C663A2"/>
    <w:rsid w:val="00C72D32"/>
    <w:rsid w:val="00C7550E"/>
    <w:rsid w:val="00C769E9"/>
    <w:rsid w:val="00C8677C"/>
    <w:rsid w:val="00C87188"/>
    <w:rsid w:val="00C90FD7"/>
    <w:rsid w:val="00C95CCC"/>
    <w:rsid w:val="00C96BD1"/>
    <w:rsid w:val="00C9779F"/>
    <w:rsid w:val="00CA16C3"/>
    <w:rsid w:val="00CB4E66"/>
    <w:rsid w:val="00CD7CB6"/>
    <w:rsid w:val="00CD7E4C"/>
    <w:rsid w:val="00CE0702"/>
    <w:rsid w:val="00D024A7"/>
    <w:rsid w:val="00D04719"/>
    <w:rsid w:val="00D07EB7"/>
    <w:rsid w:val="00D1259E"/>
    <w:rsid w:val="00D205EA"/>
    <w:rsid w:val="00D2083A"/>
    <w:rsid w:val="00D21BE0"/>
    <w:rsid w:val="00D279BD"/>
    <w:rsid w:val="00D41514"/>
    <w:rsid w:val="00D42C7D"/>
    <w:rsid w:val="00D44B6D"/>
    <w:rsid w:val="00D625BA"/>
    <w:rsid w:val="00D626CB"/>
    <w:rsid w:val="00D63353"/>
    <w:rsid w:val="00D671D7"/>
    <w:rsid w:val="00D75114"/>
    <w:rsid w:val="00D90564"/>
    <w:rsid w:val="00D9282F"/>
    <w:rsid w:val="00D97AD3"/>
    <w:rsid w:val="00DA3A02"/>
    <w:rsid w:val="00DB2E74"/>
    <w:rsid w:val="00DB7CC0"/>
    <w:rsid w:val="00DC007B"/>
    <w:rsid w:val="00DC1193"/>
    <w:rsid w:val="00DC3745"/>
    <w:rsid w:val="00DD14AD"/>
    <w:rsid w:val="00DD333C"/>
    <w:rsid w:val="00DD5EAB"/>
    <w:rsid w:val="00DD630D"/>
    <w:rsid w:val="00DE6564"/>
    <w:rsid w:val="00DF0168"/>
    <w:rsid w:val="00DF06F0"/>
    <w:rsid w:val="00DF0EA7"/>
    <w:rsid w:val="00DF3759"/>
    <w:rsid w:val="00DF76D2"/>
    <w:rsid w:val="00DF7E24"/>
    <w:rsid w:val="00E04E11"/>
    <w:rsid w:val="00E06705"/>
    <w:rsid w:val="00E125D4"/>
    <w:rsid w:val="00E16A33"/>
    <w:rsid w:val="00E1718B"/>
    <w:rsid w:val="00E221E6"/>
    <w:rsid w:val="00E2359E"/>
    <w:rsid w:val="00E23762"/>
    <w:rsid w:val="00E379C4"/>
    <w:rsid w:val="00E37E19"/>
    <w:rsid w:val="00E419E6"/>
    <w:rsid w:val="00E55D9B"/>
    <w:rsid w:val="00E608B4"/>
    <w:rsid w:val="00E60B07"/>
    <w:rsid w:val="00E63C7E"/>
    <w:rsid w:val="00E6594A"/>
    <w:rsid w:val="00E6724B"/>
    <w:rsid w:val="00E74B1C"/>
    <w:rsid w:val="00E74BAB"/>
    <w:rsid w:val="00E74BCA"/>
    <w:rsid w:val="00E81D95"/>
    <w:rsid w:val="00E821C3"/>
    <w:rsid w:val="00E86E19"/>
    <w:rsid w:val="00E9381E"/>
    <w:rsid w:val="00E97790"/>
    <w:rsid w:val="00EA080E"/>
    <w:rsid w:val="00EA0E3A"/>
    <w:rsid w:val="00EA52F5"/>
    <w:rsid w:val="00EB2317"/>
    <w:rsid w:val="00EB5409"/>
    <w:rsid w:val="00EB60BE"/>
    <w:rsid w:val="00EB622C"/>
    <w:rsid w:val="00EB653B"/>
    <w:rsid w:val="00EB7AC7"/>
    <w:rsid w:val="00EC6A36"/>
    <w:rsid w:val="00EE1346"/>
    <w:rsid w:val="00EE4F60"/>
    <w:rsid w:val="00EE718A"/>
    <w:rsid w:val="00EE7468"/>
    <w:rsid w:val="00EF67F3"/>
    <w:rsid w:val="00EF6852"/>
    <w:rsid w:val="00F030C7"/>
    <w:rsid w:val="00F04E8D"/>
    <w:rsid w:val="00F05F3C"/>
    <w:rsid w:val="00F07ECC"/>
    <w:rsid w:val="00F11324"/>
    <w:rsid w:val="00F11BE9"/>
    <w:rsid w:val="00F178E9"/>
    <w:rsid w:val="00F23A2E"/>
    <w:rsid w:val="00F23CAD"/>
    <w:rsid w:val="00F27F59"/>
    <w:rsid w:val="00F308A8"/>
    <w:rsid w:val="00F3437F"/>
    <w:rsid w:val="00F35932"/>
    <w:rsid w:val="00F35E73"/>
    <w:rsid w:val="00F36B7A"/>
    <w:rsid w:val="00F40995"/>
    <w:rsid w:val="00F40F40"/>
    <w:rsid w:val="00F455EE"/>
    <w:rsid w:val="00F46461"/>
    <w:rsid w:val="00F47B97"/>
    <w:rsid w:val="00F54156"/>
    <w:rsid w:val="00F56102"/>
    <w:rsid w:val="00F571F3"/>
    <w:rsid w:val="00F63097"/>
    <w:rsid w:val="00F63ADA"/>
    <w:rsid w:val="00F70190"/>
    <w:rsid w:val="00F83D1F"/>
    <w:rsid w:val="00F94B9A"/>
    <w:rsid w:val="00F96A2A"/>
    <w:rsid w:val="00F96E3A"/>
    <w:rsid w:val="00F9779F"/>
    <w:rsid w:val="00F978DC"/>
    <w:rsid w:val="00FA1E83"/>
    <w:rsid w:val="00FA2D8F"/>
    <w:rsid w:val="00FB1ABC"/>
    <w:rsid w:val="00FB23F8"/>
    <w:rsid w:val="00FC0F6A"/>
    <w:rsid w:val="00FD040F"/>
    <w:rsid w:val="00FE080B"/>
    <w:rsid w:val="00FE0FF3"/>
    <w:rsid w:val="00FE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left="10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F79"/>
    <w:pPr>
      <w:spacing w:before="60"/>
      <w:ind w:left="0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DA3A02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0"/>
      <w:ind w:left="1049"/>
      <w:outlineLvl w:val="0"/>
    </w:pPr>
    <w:rPr>
      <w:rFonts w:eastAsia="MS Mincho" w:cs="Courier New"/>
      <w:b/>
      <w:bCs/>
      <w:i/>
      <w:iCs/>
      <w:spacing w:val="-6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3A02"/>
    <w:rPr>
      <w:rFonts w:ascii="Arial" w:eastAsia="MS Mincho" w:hAnsi="Arial" w:cs="Courier New"/>
      <w:b/>
      <w:bCs/>
      <w:i/>
      <w:iCs/>
      <w:spacing w:val="-6"/>
      <w:sz w:val="22"/>
    </w:rPr>
  </w:style>
  <w:style w:type="paragraph" w:customStyle="1" w:styleId="Stile1">
    <w:name w:val="Stile1"/>
    <w:basedOn w:val="Normale"/>
    <w:link w:val="Stile1Carattere"/>
    <w:autoRedefine/>
    <w:qFormat/>
    <w:rsid w:val="009E4D0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0"/>
      <w:ind w:left="1049"/>
      <w:jc w:val="both"/>
      <w:outlineLvl w:val="0"/>
    </w:pPr>
    <w:rPr>
      <w:rFonts w:eastAsia="MS Mincho" w:cs="Courier New"/>
      <w:b/>
      <w:bCs/>
      <w:i/>
      <w:iCs/>
      <w:spacing w:val="-6"/>
    </w:rPr>
  </w:style>
  <w:style w:type="character" w:customStyle="1" w:styleId="Stile1Carattere">
    <w:name w:val="Stile1 Carattere"/>
    <w:basedOn w:val="Carpredefinitoparagrafo"/>
    <w:link w:val="Stile1"/>
    <w:rsid w:val="009E4D0E"/>
    <w:rPr>
      <w:rFonts w:ascii="Arial" w:eastAsia="MS Mincho" w:hAnsi="Arial" w:cs="Courier New"/>
      <w:b/>
      <w:bCs/>
      <w:i/>
      <w:iCs/>
      <w:spacing w:val="-6"/>
    </w:rPr>
  </w:style>
  <w:style w:type="character" w:styleId="Rimandocommento">
    <w:name w:val="annotation reference"/>
    <w:basedOn w:val="Carpredefinitoparagrafo"/>
    <w:semiHidden/>
    <w:rsid w:val="009D3F79"/>
    <w:rPr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9D3F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F79"/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F79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F7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3F79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3F79"/>
    <w:rPr>
      <w:rFonts w:ascii="Arial" w:hAnsi="Arial"/>
    </w:rPr>
  </w:style>
  <w:style w:type="paragraph" w:styleId="Testonormale">
    <w:name w:val="Plain Text"/>
    <w:basedOn w:val="Normale"/>
    <w:link w:val="TestonormaleCarattere"/>
    <w:uiPriority w:val="99"/>
    <w:unhideWhenUsed/>
    <w:rsid w:val="0007715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0"/>
      <w:ind w:left="1049"/>
      <w:jc w:val="both"/>
    </w:pPr>
    <w:rPr>
      <w:rFonts w:ascii="Consolas" w:hAnsi="Consolas" w:cs="Arial"/>
      <w:bCs/>
      <w:iCs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77153"/>
    <w:rPr>
      <w:rFonts w:ascii="Consolas" w:hAnsi="Consolas" w:cs="Arial"/>
      <w:bCs/>
      <w:iCs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972DE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83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052AD"/>
    <w:pPr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qFormat/>
    <w:rsid w:val="00092F68"/>
    <w:rPr>
      <w:i/>
      <w:i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51A28"/>
    <w:pPr>
      <w:spacing w:before="0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51A28"/>
    <w:rPr>
      <w:rFonts w:ascii="Arial" w:hAnsi="Arial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51A28"/>
    <w:rPr>
      <w:vertAlign w:val="superscript"/>
    </w:rPr>
  </w:style>
  <w:style w:type="paragraph" w:styleId="Sottotitolo">
    <w:name w:val="Subtitle"/>
    <w:basedOn w:val="Normale"/>
    <w:next w:val="Normale"/>
    <w:link w:val="SottotitoloCarattere"/>
    <w:qFormat/>
    <w:rsid w:val="00F359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359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AF392D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A3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\Desktop\ARTURO%20DELLA%20TORRE\modello%20arturo%20dalla%20tor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2EC0-4596-4C63-BEFB-75D75459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arturo dalla torre.dotx</Template>
  <TotalTime>1399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chef</dc:creator>
  <cp:lastModifiedBy>Utente</cp:lastModifiedBy>
  <cp:revision>69</cp:revision>
  <cp:lastPrinted>2017-12-15T10:39:00Z</cp:lastPrinted>
  <dcterms:created xsi:type="dcterms:W3CDTF">2016-01-05T10:42:00Z</dcterms:created>
  <dcterms:modified xsi:type="dcterms:W3CDTF">2017-12-15T10:41:00Z</dcterms:modified>
</cp:coreProperties>
</file>